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DA5D" w14:textId="77777777" w:rsidR="00F6213E" w:rsidRPr="008A7E81" w:rsidRDefault="00F6213E" w:rsidP="00F6213E">
      <w:pPr>
        <w:pStyle w:val="Body"/>
      </w:pPr>
    </w:p>
    <w:p w14:paraId="698BEE82" w14:textId="77777777" w:rsidR="005B5CC6" w:rsidRPr="008A7E81" w:rsidRDefault="005B5CC6" w:rsidP="00F6213E">
      <w:pPr>
        <w:pStyle w:val="Body"/>
      </w:pPr>
    </w:p>
    <w:sdt>
      <w:sdtPr>
        <w:alias w:val="Onderwerp"/>
        <w:tag w:val="Onderwerp"/>
        <w:id w:val="-166636649"/>
        <w:lock w:val="sdtLocked"/>
        <w:placeholder>
          <w:docPart w:val="88CD6131868246F086A3493E89F40C7E"/>
        </w:placeholder>
      </w:sdtPr>
      <w:sdtEndPr/>
      <w:sdtContent>
        <w:p w14:paraId="3849F16E" w14:textId="77777777" w:rsidR="008A24EC" w:rsidRPr="008A7E81" w:rsidRDefault="008A7E81" w:rsidP="008A24EC">
          <w:pPr>
            <w:pStyle w:val="Subheading"/>
          </w:pPr>
          <w:r w:rsidRPr="008A7E81">
            <w:rPr>
              <w:rStyle w:val="HeadingChar"/>
              <w:color w:val="002060"/>
            </w:rPr>
            <w:t xml:space="preserve">Leefstijlbegeleiding </w:t>
          </w:r>
          <w:r>
            <w:br/>
          </w:r>
          <w:r w:rsidRPr="008A7E81">
            <w:rPr>
              <w:rStyle w:val="BodySubChar"/>
              <w:color w:val="0070C0"/>
              <w:sz w:val="28"/>
              <w:szCs w:val="28"/>
            </w:rPr>
            <w:t>Gespreksformulier</w:t>
          </w:r>
        </w:p>
      </w:sdtContent>
    </w:sdt>
    <w:p w14:paraId="07BFDAA3" w14:textId="77777777" w:rsidR="00772925" w:rsidRPr="008A7E81" w:rsidRDefault="002A037F" w:rsidP="0049791B">
      <w:pPr>
        <w:pStyle w:val="Body"/>
      </w:pPr>
      <w:r w:rsidRPr="008A7E81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0BC59503" wp14:editId="35F23A14">
                <wp:simplePos x="0" y="0"/>
                <wp:positionH relativeFrom="page">
                  <wp:posOffset>6153150</wp:posOffset>
                </wp:positionH>
                <wp:positionV relativeFrom="page">
                  <wp:posOffset>1143000</wp:posOffset>
                </wp:positionV>
                <wp:extent cx="1288415" cy="2324100"/>
                <wp:effectExtent l="0" t="0" r="6985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1FE9" w14:textId="7140EA93" w:rsidR="002A037F" w:rsidRDefault="009E0DF2" w:rsidP="009E0DF2">
                            <w:pPr>
                              <w:pStyle w:val="Klein"/>
                            </w:pPr>
                            <w:r w:rsidRPr="009E0DF2">
                              <w:rPr>
                                <w:rStyle w:val="KleinkopjeChar"/>
                              </w:rPr>
                              <w:t>Datum</w:t>
                            </w:r>
                            <w:r>
                              <w:br/>
                            </w:r>
                            <w:sdt>
                              <w:sdtPr>
                                <w:alias w:val="Datum"/>
                                <w:tag w:val="Datum"/>
                                <w:id w:val="-1581282955"/>
                                <w:placeholder>
                                  <w:docPart w:val="6E4B9CEC602B4A6F9E8847F989CEAFE0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0-06-23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04FCF">
                                  <w:t>23 juni 2020</w:t>
                                </w:r>
                              </w:sdtContent>
                            </w:sdt>
                          </w:p>
                          <w:p w14:paraId="3F1CE1A5" w14:textId="77777777" w:rsidR="008A7E81" w:rsidRDefault="001C2E26" w:rsidP="00A04A50">
                            <w:pPr>
                              <w:pStyle w:val="Klein"/>
                            </w:pPr>
                            <w:sdt>
                              <w:sdtPr>
                                <w:alias w:val="Naam"/>
                                <w:tag w:val="Naam"/>
                                <w:id w:val="-167023567"/>
                                <w:placeholder>
                                  <w:docPart w:val="7A743CBB47C74FEEACA204C7359B2D11"/>
                                </w:placeholder>
                              </w:sdtPr>
                              <w:sdtEndPr/>
                              <w:sdtContent>
                                <w:r w:rsidR="008A7E81">
                                  <w:t>Gespreksformulier Leefstijlbegeleiding</w:t>
                                </w:r>
                              </w:sdtContent>
                            </w:sdt>
                            <w:r w:rsidR="009E0DF2">
                              <w:br/>
                            </w:r>
                            <w:r w:rsidR="008A7E81">
                              <w:br/>
                            </w:r>
                            <w:hyperlink r:id="rId9" w:history="1">
                              <w:r w:rsidR="008A7E81" w:rsidRPr="00451D73">
                                <w:rPr>
                                  <w:rStyle w:val="Hyperlink"/>
                                </w:rPr>
                                <w:t>info@volandis.nl</w:t>
                              </w:r>
                            </w:hyperlink>
                            <w:r w:rsidR="008A7E81">
                              <w:t xml:space="preserve"> </w:t>
                            </w:r>
                            <w:r w:rsidR="008A7E81">
                              <w:br/>
                            </w:r>
                          </w:p>
                          <w:p w14:paraId="52095307" w14:textId="77777777" w:rsidR="00A04A50" w:rsidRPr="008A7E81" w:rsidRDefault="008A7E81" w:rsidP="00A04A50">
                            <w:pPr>
                              <w:pStyle w:val="Klein"/>
                            </w:pPr>
                            <w:r>
                              <w:t>0341 499 299</w:t>
                            </w:r>
                            <w:r w:rsidR="009E0DF2">
                              <w:br/>
                            </w:r>
                            <w:r w:rsidRPr="008A7E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95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4.5pt;margin-top:90pt;width:101.45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" o:allowoverlap="f" fillcolor="white [3212]" stroked="f">
                <v:textbox inset="0,0,0,0">
                  <w:txbxContent>
                    <w:p w14:paraId="17E81FE9" w14:textId="7140EA93" w:rsidR="002A037F" w:rsidRDefault="009E0DF2" w:rsidP="009E0DF2">
                      <w:pPr>
                        <w:pStyle w:val="Klein"/>
                      </w:pPr>
                      <w:r w:rsidRPr="009E0DF2">
                        <w:rPr>
                          <w:rStyle w:val="KleinkopjeChar"/>
                        </w:rPr>
                        <w:t>Datum</w:t>
                      </w:r>
                      <w:r>
                        <w:br/>
                      </w:r>
                      <w:sdt>
                        <w:sdtPr>
                          <w:alias w:val="Datum"/>
                          <w:tag w:val="Datum"/>
                          <w:id w:val="-1581282955"/>
                          <w:placeholder>
                            <w:docPart w:val="6E4B9CEC602B4A6F9E8847F989CEAFE0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0-06-23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04FCF">
                            <w:t>23 juni 2020</w:t>
                          </w:r>
                        </w:sdtContent>
                      </w:sdt>
                    </w:p>
                    <w:p w14:paraId="3F1CE1A5" w14:textId="77777777" w:rsidR="008A7E81" w:rsidRDefault="001C2E26" w:rsidP="00A04A50">
                      <w:pPr>
                        <w:pStyle w:val="Klein"/>
                      </w:pPr>
                      <w:sdt>
                        <w:sdtPr>
                          <w:alias w:val="Naam"/>
                          <w:tag w:val="Naam"/>
                          <w:id w:val="-167023567"/>
                          <w:placeholder>
                            <w:docPart w:val="7A743CBB47C74FEEACA204C7359B2D11"/>
                          </w:placeholder>
                        </w:sdtPr>
                        <w:sdtEndPr/>
                        <w:sdtContent>
                          <w:r w:rsidR="008A7E81">
                            <w:t>Gespreksformulier Leefstijlbegeleiding</w:t>
                          </w:r>
                        </w:sdtContent>
                      </w:sdt>
                      <w:r w:rsidR="009E0DF2">
                        <w:br/>
                      </w:r>
                      <w:r w:rsidR="008A7E81">
                        <w:br/>
                      </w:r>
                      <w:hyperlink r:id="rId10" w:history="1">
                        <w:r w:rsidR="008A7E81" w:rsidRPr="00451D73">
                          <w:rPr>
                            <w:rStyle w:val="Hyperlink"/>
                          </w:rPr>
                          <w:t>info@volandis.nl</w:t>
                        </w:r>
                      </w:hyperlink>
                      <w:r w:rsidR="008A7E81">
                        <w:t xml:space="preserve"> </w:t>
                      </w:r>
                      <w:r w:rsidR="008A7E81">
                        <w:br/>
                      </w:r>
                    </w:p>
                    <w:p w14:paraId="52095307" w14:textId="77777777" w:rsidR="00A04A50" w:rsidRPr="008A7E81" w:rsidRDefault="008A7E81" w:rsidP="00A04A50">
                      <w:pPr>
                        <w:pStyle w:val="Klein"/>
                      </w:pPr>
                      <w:r>
                        <w:t>0341 499 299</w:t>
                      </w:r>
                      <w:r w:rsidR="009E0DF2">
                        <w:br/>
                      </w:r>
                      <w:r w:rsidRPr="008A7E81"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633523D" w14:textId="77777777" w:rsidR="006C386A" w:rsidRPr="008A7E81" w:rsidRDefault="006C386A" w:rsidP="0049791B">
      <w:pPr>
        <w:pStyle w:val="Body"/>
      </w:pPr>
    </w:p>
    <w:p w14:paraId="59E6E2BF" w14:textId="77777777" w:rsidR="00A04A50" w:rsidRPr="008A7E81" w:rsidRDefault="00A04A50" w:rsidP="0049791B">
      <w:pPr>
        <w:pStyle w:val="Body"/>
      </w:pPr>
    </w:p>
    <w:p w14:paraId="0995AB82" w14:textId="77777777" w:rsidR="00A04A50" w:rsidRPr="008A7E81" w:rsidRDefault="00A04A50" w:rsidP="0049791B">
      <w:pPr>
        <w:pStyle w:val="Body"/>
      </w:pPr>
    </w:p>
    <w:p w14:paraId="4DE13FD7" w14:textId="77777777" w:rsidR="00A04A50" w:rsidRPr="008A7E81" w:rsidRDefault="00A04A50" w:rsidP="0049791B">
      <w:pPr>
        <w:pStyle w:val="Body"/>
      </w:pPr>
    </w:p>
    <w:p w14:paraId="555AFBFD" w14:textId="77777777" w:rsidR="00A04A50" w:rsidRPr="008A7E81" w:rsidRDefault="00A04A50" w:rsidP="0049791B">
      <w:pPr>
        <w:pStyle w:val="Body"/>
      </w:pPr>
    </w:p>
    <w:p w14:paraId="1E81ED6E" w14:textId="77777777" w:rsidR="00A04A50" w:rsidRPr="008A7E81" w:rsidRDefault="00A04A50" w:rsidP="0049791B">
      <w:pPr>
        <w:pStyle w:val="Body"/>
      </w:pPr>
    </w:p>
    <w:p w14:paraId="797E6A9A" w14:textId="77777777" w:rsidR="004F7EF7" w:rsidRPr="008A7E81" w:rsidRDefault="004F7EF7" w:rsidP="0049791B">
      <w:pPr>
        <w:pStyle w:val="Body"/>
      </w:pPr>
    </w:p>
    <w:p w14:paraId="01CC8764" w14:textId="77777777" w:rsidR="00A04A50" w:rsidRPr="008A7E81" w:rsidRDefault="00A04A50" w:rsidP="0049791B">
      <w:pPr>
        <w:pStyle w:val="Body"/>
      </w:pPr>
    </w:p>
    <w:p w14:paraId="1E72BB1B" w14:textId="77777777" w:rsidR="00863D99" w:rsidRPr="008A7E81" w:rsidRDefault="00863D99" w:rsidP="00772925">
      <w:pPr>
        <w:pStyle w:val="Body"/>
      </w:pPr>
    </w:p>
    <w:p w14:paraId="3280C1FE" w14:textId="77777777" w:rsidR="0061080A" w:rsidRPr="008A7E81" w:rsidRDefault="0061080A" w:rsidP="00772925">
      <w:pPr>
        <w:pStyle w:val="Body"/>
      </w:pPr>
    </w:p>
    <w:p w14:paraId="109F0D2F" w14:textId="77777777" w:rsidR="0061080A" w:rsidRPr="008A7E81" w:rsidRDefault="0061080A" w:rsidP="00772925">
      <w:pPr>
        <w:pStyle w:val="Body"/>
      </w:pPr>
    </w:p>
    <w:p w14:paraId="40C98ABB" w14:textId="77777777" w:rsidR="004F7EF7" w:rsidRPr="008A7E81" w:rsidRDefault="004F7EF7" w:rsidP="00772925">
      <w:pPr>
        <w:pStyle w:val="Body"/>
      </w:pPr>
    </w:p>
    <w:p w14:paraId="303BE4CA" w14:textId="77777777" w:rsidR="00F04FCF" w:rsidRDefault="00F04FCF" w:rsidP="00F04FCF">
      <w:pPr>
        <w:rPr>
          <w:rFonts w:eastAsia="Batang" w:cstheme="minorHAnsi"/>
          <w:b/>
          <w:bCs/>
          <w:szCs w:val="20"/>
          <w:lang w:eastAsia="nl-NL"/>
        </w:rPr>
      </w:pPr>
    </w:p>
    <w:p w14:paraId="04C4F506" w14:textId="77777777" w:rsidR="00F04FCF" w:rsidRDefault="00F04FCF" w:rsidP="00F04FCF">
      <w:pPr>
        <w:rPr>
          <w:rFonts w:cstheme="minorHAnsi"/>
          <w:szCs w:val="20"/>
        </w:rPr>
        <w:sectPr w:rsidR="00F04FCF" w:rsidSect="000C4F57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2AE36798" w14:textId="77777777" w:rsidR="008A7E81" w:rsidRPr="008A7E81" w:rsidRDefault="008A7E81" w:rsidP="008A7E81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A7E81">
        <w:rPr>
          <w:rFonts w:eastAsia="Batang" w:cstheme="minorHAnsi"/>
          <w:b/>
          <w:iCs/>
          <w:szCs w:val="20"/>
          <w:lang w:eastAsia="nl-NL"/>
        </w:rPr>
        <w:lastRenderedPageBreak/>
        <w:t xml:space="preserve">Naam leefstijladviseur:  </w:t>
      </w:r>
    </w:p>
    <w:p w14:paraId="74D95113" w14:textId="5976D3F3" w:rsidR="00E14615" w:rsidRDefault="008A7E81" w:rsidP="008A7E81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A7E81">
        <w:rPr>
          <w:rFonts w:eastAsia="Batang" w:cstheme="minorHAnsi"/>
          <w:b/>
          <w:iCs/>
          <w:szCs w:val="20"/>
          <w:lang w:eastAsia="nl-NL"/>
        </w:rPr>
        <w:t xml:space="preserve">Naam werknemer:  </w:t>
      </w:r>
      <w:r w:rsidRPr="008A7E81">
        <w:rPr>
          <w:rFonts w:eastAsia="Batang" w:cstheme="minorHAnsi"/>
          <w:b/>
          <w:iCs/>
          <w:szCs w:val="20"/>
          <w:lang w:eastAsia="nl-NL"/>
        </w:rPr>
        <w:tab/>
      </w:r>
      <w:r w:rsidRPr="008A7E81">
        <w:rPr>
          <w:rFonts w:eastAsia="Batang" w:cstheme="minorHAnsi"/>
          <w:b/>
          <w:iCs/>
          <w:szCs w:val="20"/>
          <w:lang w:eastAsia="nl-NL"/>
        </w:rPr>
        <w:tab/>
      </w:r>
      <w:r w:rsidRPr="008A7E81">
        <w:rPr>
          <w:rFonts w:eastAsia="Batang" w:cstheme="minorHAnsi"/>
          <w:b/>
          <w:iCs/>
          <w:szCs w:val="20"/>
          <w:lang w:eastAsia="nl-NL"/>
        </w:rPr>
        <w:tab/>
      </w:r>
    </w:p>
    <w:p w14:paraId="7109ED42" w14:textId="546D0157" w:rsidR="008A7E81" w:rsidRPr="008A7E81" w:rsidRDefault="008A7E81" w:rsidP="008A7E81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A7E81">
        <w:rPr>
          <w:rFonts w:eastAsia="Batang" w:cstheme="minorHAnsi"/>
          <w:b/>
          <w:iCs/>
          <w:szCs w:val="20"/>
          <w:lang w:eastAsia="nl-NL"/>
        </w:rPr>
        <w:t xml:space="preserve">Geboortedatum:  </w:t>
      </w:r>
    </w:p>
    <w:p w14:paraId="24E00247" w14:textId="6016C505" w:rsidR="008A7E81" w:rsidRPr="008A7E81" w:rsidRDefault="008A7E81" w:rsidP="008A7E81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A7E81">
        <w:rPr>
          <w:rFonts w:eastAsia="Batang" w:cstheme="minorHAnsi"/>
          <w:b/>
          <w:iCs/>
          <w:szCs w:val="20"/>
          <w:lang w:eastAsia="nl-NL"/>
        </w:rPr>
        <w:t xml:space="preserve">Datum eerste persoonlijke gesprek:  </w:t>
      </w:r>
      <w:r w:rsidRPr="008A7E81">
        <w:rPr>
          <w:rFonts w:eastAsia="Batang" w:cstheme="minorHAnsi"/>
          <w:iCs/>
          <w:szCs w:val="20"/>
          <w:lang w:eastAsia="nl-NL"/>
        </w:rPr>
        <w:t xml:space="preserve"> </w:t>
      </w:r>
    </w:p>
    <w:p w14:paraId="40C416AA" w14:textId="576511B8" w:rsidR="008A7E81" w:rsidRDefault="008A7E81" w:rsidP="008A7E81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A7E81">
        <w:rPr>
          <w:rFonts w:eastAsia="Batang" w:cstheme="minorHAnsi"/>
          <w:b/>
          <w:szCs w:val="20"/>
          <w:lang w:eastAsia="nl-NL"/>
        </w:rPr>
        <w:t xml:space="preserve">Partner aanwezig?  </w:t>
      </w:r>
      <w:proofErr w:type="gramStart"/>
      <w:r w:rsidRPr="008A7E81">
        <w:rPr>
          <w:rFonts w:eastAsia="Batang" w:cstheme="minorHAnsi"/>
          <w:szCs w:val="20"/>
          <w:lang w:eastAsia="nl-NL"/>
        </w:rPr>
        <w:t>ja /</w:t>
      </w:r>
      <w:proofErr w:type="gramEnd"/>
      <w:r w:rsidRPr="008A7E81">
        <w:rPr>
          <w:rFonts w:eastAsia="Batang" w:cstheme="minorHAnsi"/>
          <w:szCs w:val="20"/>
          <w:lang w:eastAsia="nl-NL"/>
        </w:rPr>
        <w:t xml:space="preserve"> nee</w:t>
      </w:r>
    </w:p>
    <w:p w14:paraId="5B65AD76" w14:textId="683E9D69" w:rsidR="00DF6E33" w:rsidRDefault="00DF6E33" w:rsidP="008A7E81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529A98C" w14:textId="77777777" w:rsidR="00DF6E33" w:rsidRPr="008A7E81" w:rsidRDefault="00DF6E33" w:rsidP="008A7E81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22BE835" w14:textId="66BC7E1A" w:rsidR="009011E6" w:rsidRPr="00DF6E33" w:rsidRDefault="008A7E81" w:rsidP="008A7E81">
      <w:pPr>
        <w:keepNext/>
        <w:spacing w:after="0" w:line="240" w:lineRule="auto"/>
        <w:outlineLvl w:val="1"/>
        <w:rPr>
          <w:rFonts w:eastAsia="Batang" w:cstheme="minorHAnsi"/>
          <w:b/>
          <w:iCs/>
          <w:color w:val="0563C1"/>
          <w:szCs w:val="20"/>
          <w:lang w:eastAsia="nl-NL"/>
        </w:rPr>
      </w:pPr>
      <w:r w:rsidRPr="00DF6E33">
        <w:rPr>
          <w:rFonts w:eastAsia="Batang" w:cstheme="minorHAnsi"/>
          <w:b/>
          <w:iCs/>
          <w:color w:val="0563C1"/>
          <w:szCs w:val="20"/>
          <w:lang w:eastAsia="nl-NL"/>
        </w:rPr>
        <w:t>Huidige leefstijl en gezondheid</w:t>
      </w:r>
    </w:p>
    <w:p w14:paraId="2FCED52E" w14:textId="77777777" w:rsidR="008A7E81" w:rsidRPr="00A2144F" w:rsidRDefault="008A7E81" w:rsidP="008A7E81">
      <w:pPr>
        <w:keepNext/>
        <w:spacing w:after="0" w:line="240" w:lineRule="auto"/>
        <w:outlineLvl w:val="1"/>
        <w:rPr>
          <w:rFonts w:eastAsia="Batang" w:cstheme="minorHAnsi"/>
          <w:b/>
          <w:iCs/>
          <w:sz w:val="10"/>
          <w:szCs w:val="10"/>
          <w:lang w:eastAsia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A7E81" w:rsidRPr="008A7E81" w14:paraId="56898F85" w14:textId="77777777" w:rsidTr="0054653D">
        <w:trPr>
          <w:trHeight w:val="5220"/>
        </w:trPr>
        <w:tc>
          <w:tcPr>
            <w:tcW w:w="9067" w:type="dxa"/>
            <w:tcBorders>
              <w:bottom w:val="single" w:sz="12" w:space="0" w:color="auto"/>
            </w:tcBorders>
            <w:shd w:val="clear" w:color="auto" w:fill="auto"/>
          </w:tcPr>
          <w:p w14:paraId="2CD5088C" w14:textId="64AD790A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Bewegen: </w:t>
            </w:r>
          </w:p>
          <w:p w14:paraId="03B5BD9A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E376F25" w14:textId="6A4E9B6C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Roken: </w:t>
            </w:r>
          </w:p>
          <w:p w14:paraId="5FAFD31A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742859A" w14:textId="79F2951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Alcohol: </w:t>
            </w:r>
          </w:p>
          <w:p w14:paraId="4E0C5A22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AEAA77D" w14:textId="30B3B9FB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Drugs: </w:t>
            </w:r>
          </w:p>
          <w:p w14:paraId="272837C9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CF0D789" w14:textId="64912E8D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Voeding: </w:t>
            </w:r>
          </w:p>
          <w:p w14:paraId="4E89817A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C3915F1" w14:textId="2936392F" w:rsidR="008A7E81" w:rsidRPr="008A7E81" w:rsidRDefault="003743D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S</w:t>
            </w:r>
            <w:r w:rsidR="00A2144F">
              <w:rPr>
                <w:rFonts w:eastAsia="Batang" w:cstheme="minorHAnsi"/>
                <w:szCs w:val="20"/>
                <w:lang w:eastAsia="nl-NL"/>
              </w:rPr>
              <w:t>tress</w:t>
            </w:r>
            <w:r>
              <w:rPr>
                <w:rFonts w:eastAsia="Batang" w:cstheme="minorHAnsi"/>
                <w:szCs w:val="20"/>
                <w:lang w:eastAsia="nl-NL"/>
              </w:rPr>
              <w:t>volle zaken</w:t>
            </w:r>
            <w:r w:rsidR="008A7E81" w:rsidRPr="008A7E81">
              <w:rPr>
                <w:rFonts w:eastAsia="Batang" w:cstheme="minorHAnsi"/>
                <w:szCs w:val="20"/>
                <w:lang w:eastAsia="nl-NL"/>
              </w:rPr>
              <w:t xml:space="preserve">: </w:t>
            </w:r>
          </w:p>
          <w:p w14:paraId="050B7241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32AE7D4" w14:textId="6E0969AB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Werkritme/diensten: </w:t>
            </w:r>
          </w:p>
          <w:p w14:paraId="400C7D0B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A25DE59" w14:textId="7E7EA0F4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>Slaap</w:t>
            </w:r>
            <w:r w:rsidR="003743D1">
              <w:rPr>
                <w:rFonts w:eastAsia="Batang" w:cstheme="minorHAnsi"/>
                <w:szCs w:val="20"/>
                <w:lang w:eastAsia="nl-NL"/>
              </w:rPr>
              <w:t xml:space="preserve"> en ontspanning</w:t>
            </w: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: </w:t>
            </w:r>
          </w:p>
          <w:p w14:paraId="59CFBD85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1A67235" w14:textId="4F4899E0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Hoe ervaar je </w:t>
            </w:r>
            <w:r w:rsidR="00A2144F">
              <w:rPr>
                <w:rFonts w:eastAsia="Batang" w:cstheme="minorHAnsi"/>
                <w:szCs w:val="20"/>
                <w:lang w:eastAsia="nl-NL"/>
              </w:rPr>
              <w:t>d</w:t>
            </w:r>
            <w:r w:rsidRPr="008A7E81">
              <w:rPr>
                <w:rFonts w:eastAsia="Batang" w:cstheme="minorHAnsi"/>
                <w:szCs w:val="20"/>
                <w:lang w:eastAsia="nl-NL"/>
              </w:rPr>
              <w:t>e eigen gezondheid</w:t>
            </w:r>
            <w:r w:rsidR="00A2144F">
              <w:rPr>
                <w:rFonts w:eastAsia="Batang" w:cstheme="minorHAnsi"/>
                <w:szCs w:val="20"/>
                <w:lang w:eastAsia="nl-NL"/>
              </w:rPr>
              <w:t>? H</w:t>
            </w:r>
            <w:r w:rsidRPr="008A7E81">
              <w:rPr>
                <w:rFonts w:eastAsia="Batang" w:cstheme="minorHAnsi"/>
                <w:szCs w:val="20"/>
                <w:lang w:eastAsia="nl-NL"/>
              </w:rPr>
              <w:t>oe fit voel je je?</w:t>
            </w:r>
            <w:r w:rsidR="00075EA0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39781B65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8F91439" w14:textId="32F28B08" w:rsidR="00D85D4F" w:rsidRPr="00075EA0" w:rsidRDefault="008A7E81" w:rsidP="00075EA0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 w:rsidRPr="008A7E81">
              <w:rPr>
                <w:rFonts w:eastAsia="Batang" w:cstheme="minorHAnsi"/>
                <w:szCs w:val="20"/>
                <w:lang w:eastAsia="nl-NL"/>
              </w:rPr>
              <w:t>Ziekten in de familie (hart/vaat</w:t>
            </w:r>
            <w:r w:rsidR="00A2144F">
              <w:rPr>
                <w:rFonts w:eastAsia="Batang" w:cstheme="minorHAnsi"/>
                <w:szCs w:val="20"/>
                <w:lang w:eastAsia="nl-NL"/>
              </w:rPr>
              <w:t>ziekten</w:t>
            </w:r>
            <w:r w:rsidRPr="008A7E81">
              <w:rPr>
                <w:rFonts w:eastAsia="Batang" w:cstheme="minorHAnsi"/>
                <w:szCs w:val="20"/>
                <w:lang w:eastAsia="nl-NL"/>
              </w:rPr>
              <w:t>, longen</w:t>
            </w:r>
            <w:r w:rsidR="00A2144F">
              <w:rPr>
                <w:rFonts w:eastAsia="Batang" w:cstheme="minorHAnsi"/>
                <w:szCs w:val="20"/>
                <w:lang w:eastAsia="nl-NL"/>
              </w:rPr>
              <w:t>/COPD, suikerziekte</w:t>
            </w:r>
            <w:r w:rsidRPr="008A7E81">
              <w:rPr>
                <w:rFonts w:eastAsia="Batang" w:cstheme="minorHAnsi"/>
                <w:szCs w:val="20"/>
                <w:lang w:eastAsia="nl-NL"/>
              </w:rPr>
              <w:t xml:space="preserve">): </w:t>
            </w:r>
          </w:p>
        </w:tc>
      </w:tr>
    </w:tbl>
    <w:p w14:paraId="7653BFB9" w14:textId="79A44E54" w:rsidR="008A7E81" w:rsidRDefault="008A7E81" w:rsidP="008A7E81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2F5DECA5" w14:textId="77777777" w:rsidR="00FA58F2" w:rsidRPr="00FA58F2" w:rsidRDefault="00FA58F2" w:rsidP="008A7E81">
      <w:pPr>
        <w:spacing w:after="0" w:line="240" w:lineRule="auto"/>
        <w:rPr>
          <w:rFonts w:eastAsia="Batang" w:cstheme="minorHAnsi"/>
          <w:b/>
          <w:bCs/>
          <w:sz w:val="10"/>
          <w:szCs w:val="10"/>
          <w:lang w:eastAsia="nl-NL"/>
        </w:rPr>
      </w:pPr>
    </w:p>
    <w:p w14:paraId="05EF1751" w14:textId="77777777" w:rsidR="008A7E81" w:rsidRPr="008A7E81" w:rsidRDefault="008A7E81" w:rsidP="008A7E81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A7E81">
        <w:rPr>
          <w:rFonts w:eastAsia="Batang" w:cstheme="minorHAnsi"/>
          <w:b/>
          <w:bCs/>
          <w:szCs w:val="20"/>
          <w:lang w:eastAsia="nl-NL"/>
        </w:rPr>
        <w:t xml:space="preserve">Welke factoren zijn voor jou een probleem? </w:t>
      </w:r>
      <w:r w:rsidRPr="008A7E81">
        <w:rPr>
          <w:rFonts w:eastAsia="Batang" w:cstheme="minorHAnsi"/>
          <w:i/>
          <w:iCs/>
          <w:szCs w:val="20"/>
          <w:lang w:eastAsia="nl-NL"/>
        </w:rPr>
        <w:t>(</w:t>
      </w:r>
      <w:proofErr w:type="gramStart"/>
      <w:r w:rsidRPr="008A7E81">
        <w:rPr>
          <w:rFonts w:eastAsia="Batang" w:cstheme="minorHAnsi"/>
          <w:i/>
          <w:iCs/>
          <w:szCs w:val="20"/>
          <w:lang w:eastAsia="nl-NL"/>
        </w:rPr>
        <w:t>bijvoorbeeld</w:t>
      </w:r>
      <w:proofErr w:type="gramEnd"/>
      <w:r w:rsidRPr="008A7E81">
        <w:rPr>
          <w:rFonts w:eastAsia="Batang" w:cstheme="minorHAnsi"/>
          <w:i/>
          <w:iCs/>
          <w:szCs w:val="20"/>
          <w:lang w:eastAsia="nl-NL"/>
        </w:rPr>
        <w:t xml:space="preserve"> bloeddruk, gewicht, kortademigheid)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A7E81" w:rsidRPr="008A7E81" w14:paraId="7AF8C0CA" w14:textId="77777777" w:rsidTr="0054653D">
        <w:trPr>
          <w:trHeight w:val="863"/>
        </w:trPr>
        <w:tc>
          <w:tcPr>
            <w:tcW w:w="9067" w:type="dxa"/>
          </w:tcPr>
          <w:p w14:paraId="405E42B0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B311F9E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86E4FD0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4090A9B" w14:textId="77777777" w:rsidR="008A7E81" w:rsidRPr="008A7E81" w:rsidRDefault="008A7E81" w:rsidP="008A7E81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</w:p>
    <w:p w14:paraId="59E8B4A6" w14:textId="77777777" w:rsidR="008A7E81" w:rsidRPr="008A7E81" w:rsidRDefault="008A7E81" w:rsidP="008A7E81">
      <w:pPr>
        <w:spacing w:after="0" w:line="240" w:lineRule="auto"/>
        <w:jc w:val="both"/>
        <w:rPr>
          <w:rFonts w:eastAsia="Batang" w:cstheme="minorHAnsi"/>
          <w:b/>
          <w:bCs/>
          <w:i/>
          <w:iCs/>
          <w:szCs w:val="20"/>
          <w:lang w:eastAsia="nl-NL"/>
        </w:rPr>
      </w:pPr>
      <w:r w:rsidRPr="008A7E81">
        <w:rPr>
          <w:rFonts w:eastAsia="Batang" w:cstheme="minorHAnsi"/>
          <w:b/>
          <w:bCs/>
          <w:szCs w:val="20"/>
          <w:lang w:eastAsia="nl-NL"/>
        </w:rPr>
        <w:t>Welk gedrag wil je gaan veranderen?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A7E81" w:rsidRPr="008A7E81" w14:paraId="53AAAEDE" w14:textId="77777777" w:rsidTr="0054653D">
        <w:trPr>
          <w:trHeight w:val="1151"/>
        </w:trPr>
        <w:tc>
          <w:tcPr>
            <w:tcW w:w="9067" w:type="dxa"/>
          </w:tcPr>
          <w:p w14:paraId="4B67440E" w14:textId="77777777" w:rsidR="008A7E81" w:rsidRPr="008A7E81" w:rsidRDefault="008A7E81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603560F" w14:textId="77777777" w:rsidR="008A7E81" w:rsidRPr="008A7E81" w:rsidRDefault="008A7E81" w:rsidP="008A7E81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59096E5D" w14:textId="24384EA6" w:rsidR="00ED5247" w:rsidRPr="008A7E81" w:rsidRDefault="008A7E81" w:rsidP="00ED5247">
      <w:pPr>
        <w:tabs>
          <w:tab w:val="left" w:pos="3630"/>
          <w:tab w:val="center" w:pos="4536"/>
          <w:tab w:val="right" w:pos="9072"/>
        </w:tabs>
        <w:spacing w:after="0" w:line="240" w:lineRule="auto"/>
        <w:rPr>
          <w:rFonts w:eastAsia="Batang" w:cstheme="minorHAnsi"/>
          <w:szCs w:val="20"/>
          <w:lang w:eastAsia="nl-NL"/>
        </w:rPr>
      </w:pPr>
      <w:r w:rsidRPr="00D85D4F">
        <w:rPr>
          <w:rFonts w:eastAsia="Batang" w:cstheme="minorHAnsi"/>
          <w:b/>
          <w:bCs/>
          <w:color w:val="0563C1"/>
          <w:szCs w:val="20"/>
          <w:lang w:eastAsia="nl-NL"/>
        </w:rPr>
        <w:t>Voor- en nadelen</w:t>
      </w:r>
      <w:r w:rsidR="00ED5247">
        <w:rPr>
          <w:rFonts w:eastAsia="Batang" w:cstheme="minorHAnsi"/>
          <w:b/>
          <w:bCs/>
          <w:szCs w:val="20"/>
          <w:lang w:eastAsia="nl-NL"/>
        </w:rPr>
        <w:br/>
      </w:r>
      <w:r w:rsidR="00ED5247">
        <w:rPr>
          <w:rFonts w:eastAsia="Batang" w:cstheme="minorHAnsi"/>
          <w:szCs w:val="20"/>
          <w:lang w:eastAsia="nl-NL"/>
        </w:rPr>
        <w:t xml:space="preserve"> </w:t>
      </w:r>
      <w:r w:rsidR="00ED5247" w:rsidRPr="008A7E81">
        <w:rPr>
          <w:rFonts w:eastAsia="Batang" w:cstheme="minorHAnsi"/>
          <w:szCs w:val="20"/>
          <w:lang w:eastAsia="nl-NL"/>
        </w:rPr>
        <w:t xml:space="preserve">Voor - en nadelen van </w:t>
      </w:r>
      <w:r w:rsidR="00E11CE4">
        <w:rPr>
          <w:rFonts w:eastAsia="Batang" w:cstheme="minorHAnsi"/>
          <w:szCs w:val="20"/>
          <w:lang w:eastAsia="nl-NL"/>
        </w:rPr>
        <w:t>je</w:t>
      </w:r>
      <w:r w:rsidR="00ED5247" w:rsidRPr="008A7E81">
        <w:rPr>
          <w:rFonts w:eastAsia="Batang" w:cstheme="minorHAnsi"/>
          <w:szCs w:val="20"/>
          <w:lang w:eastAsia="nl-NL"/>
        </w:rPr>
        <w:t xml:space="preserve"> huidige gedrag en </w:t>
      </w:r>
      <w:r w:rsidR="00D85D4F">
        <w:rPr>
          <w:rFonts w:eastAsia="Batang" w:cstheme="minorHAnsi"/>
          <w:szCs w:val="20"/>
          <w:lang w:eastAsia="nl-NL"/>
        </w:rPr>
        <w:t>na</w:t>
      </w:r>
      <w:r w:rsidR="00ED5247" w:rsidRPr="008A7E81">
        <w:rPr>
          <w:rFonts w:eastAsia="Batang" w:cstheme="minorHAnsi"/>
          <w:szCs w:val="20"/>
          <w:lang w:eastAsia="nl-NL"/>
        </w:rPr>
        <w:t xml:space="preserve"> verander</w:t>
      </w:r>
      <w:r w:rsidR="00D85D4F">
        <w:rPr>
          <w:rFonts w:eastAsia="Batang" w:cstheme="minorHAnsi"/>
          <w:szCs w:val="20"/>
          <w:lang w:eastAsia="nl-NL"/>
        </w:rPr>
        <w:t>ing</w:t>
      </w:r>
    </w:p>
    <w:tbl>
      <w:tblPr>
        <w:tblpPr w:leftFromText="141" w:rightFromText="141" w:vertAnchor="text" w:horzAnchor="margin" w:tblpY="192"/>
        <w:tblW w:w="9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4680"/>
      </w:tblGrid>
      <w:tr w:rsidR="00ED5247" w:rsidRPr="008A7E81" w14:paraId="415C3E7F" w14:textId="77777777" w:rsidTr="00ED5247">
        <w:trPr>
          <w:trHeight w:val="908"/>
        </w:trPr>
        <w:tc>
          <w:tcPr>
            <w:tcW w:w="4570" w:type="dxa"/>
          </w:tcPr>
          <w:p w14:paraId="59DBDBB9" w14:textId="219B4864" w:rsidR="00ED5247" w:rsidRPr="00CD54ED" w:rsidRDefault="00ED5247" w:rsidP="00ED5247">
            <w:pPr>
              <w:keepNext/>
              <w:spacing w:after="0" w:line="240" w:lineRule="auto"/>
              <w:outlineLvl w:val="4"/>
              <w:rPr>
                <w:rFonts w:eastAsia="Batang" w:cstheme="minorHAnsi"/>
                <w:szCs w:val="20"/>
                <w:lang w:eastAsia="nl-NL"/>
              </w:rPr>
            </w:pPr>
            <w:r w:rsidRPr="00CD54ED">
              <w:rPr>
                <w:rFonts w:eastAsia="Batang" w:cstheme="minorHAnsi"/>
                <w:i/>
                <w:iCs/>
                <w:szCs w:val="20"/>
                <w:lang w:eastAsia="nl-NL"/>
              </w:rPr>
              <w:t>+</w:t>
            </w:r>
            <w:r w:rsidR="00CD54ED" w:rsidRPr="00CD54ED">
              <w:rPr>
                <w:rFonts w:eastAsia="Batang" w:cstheme="minorHAnsi"/>
                <w:i/>
                <w:iCs/>
                <w:szCs w:val="20"/>
                <w:lang w:eastAsia="nl-NL"/>
              </w:rPr>
              <w:t>/-</w:t>
            </w:r>
            <w:r w:rsidRPr="00CD54ED">
              <w:rPr>
                <w:rFonts w:eastAsia="Batang" w:cstheme="minorHAnsi"/>
                <w:i/>
                <w:iCs/>
                <w:szCs w:val="20"/>
                <w:lang w:eastAsia="nl-NL"/>
              </w:rPr>
              <w:t xml:space="preserve"> </w:t>
            </w:r>
            <w:r w:rsidRPr="00CD54ED">
              <w:rPr>
                <w:rFonts w:eastAsia="Batang" w:cstheme="minorHAnsi"/>
                <w:i/>
                <w:szCs w:val="20"/>
                <w:lang w:eastAsia="nl-NL"/>
              </w:rPr>
              <w:t>Gedrag zoals het nu is</w:t>
            </w:r>
            <w:r w:rsidRPr="00CD54ED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</w:tc>
        <w:tc>
          <w:tcPr>
            <w:tcW w:w="4680" w:type="dxa"/>
          </w:tcPr>
          <w:p w14:paraId="62891E4C" w14:textId="496BFFC9" w:rsidR="00ED5247" w:rsidRPr="00CD54ED" w:rsidRDefault="00ED5247" w:rsidP="00ED5247">
            <w:pPr>
              <w:spacing w:after="0" w:line="240" w:lineRule="auto"/>
              <w:rPr>
                <w:rFonts w:eastAsia="Batang" w:cstheme="minorHAnsi"/>
                <w:i/>
                <w:iCs/>
                <w:szCs w:val="20"/>
                <w:lang w:eastAsia="nl-NL"/>
              </w:rPr>
            </w:pPr>
            <w:r w:rsidRPr="00CD54ED">
              <w:rPr>
                <w:rFonts w:eastAsia="Batang" w:cstheme="minorHAnsi"/>
                <w:szCs w:val="20"/>
                <w:lang w:eastAsia="nl-NL"/>
              </w:rPr>
              <w:t>+</w:t>
            </w:r>
            <w:r w:rsidR="00CD54ED" w:rsidRPr="00CD54ED">
              <w:rPr>
                <w:rFonts w:eastAsia="Batang" w:cstheme="minorHAnsi"/>
                <w:szCs w:val="20"/>
                <w:lang w:eastAsia="nl-NL"/>
              </w:rPr>
              <w:t xml:space="preserve">/- </w:t>
            </w:r>
            <w:r w:rsidRPr="00CD54ED">
              <w:rPr>
                <w:rFonts w:eastAsia="Batang" w:cstheme="minorHAnsi"/>
                <w:i/>
                <w:iCs/>
                <w:szCs w:val="20"/>
                <w:lang w:eastAsia="nl-NL"/>
              </w:rPr>
              <w:t>Gedrag veranderen</w:t>
            </w:r>
          </w:p>
        </w:tc>
      </w:tr>
    </w:tbl>
    <w:p w14:paraId="0AD675C4" w14:textId="77777777" w:rsidR="008A7E81" w:rsidRPr="008A7E81" w:rsidRDefault="008A7E81" w:rsidP="008A7E81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60709BB2" w14:textId="77777777" w:rsidR="00ED5247" w:rsidRDefault="00ED5247">
      <w:pPr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br w:type="page"/>
      </w:r>
    </w:p>
    <w:p w14:paraId="6D0F93B1" w14:textId="408DE4B6" w:rsidR="00ED5247" w:rsidRPr="00C03708" w:rsidRDefault="00ED5247" w:rsidP="00C03708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lastRenderedPageBreak/>
        <w:t>Schalen</w:t>
      </w:r>
      <w:r w:rsidR="00C03708">
        <w:rPr>
          <w:rFonts w:eastAsia="Batang" w:cstheme="minorHAnsi"/>
          <w:b/>
          <w:bCs/>
          <w:szCs w:val="20"/>
          <w:lang w:eastAsia="nl-NL"/>
        </w:rPr>
        <w:t xml:space="preserve"> v</w:t>
      </w:r>
      <w:r w:rsidRPr="008C18C2">
        <w:rPr>
          <w:rFonts w:eastAsia="Batang" w:cstheme="minorHAnsi"/>
          <w:b/>
          <w:iCs/>
          <w:szCs w:val="20"/>
          <w:lang w:eastAsia="nl-NL"/>
        </w:rPr>
        <w:t xml:space="preserve">oor het veranderen van je gedrag: </w:t>
      </w:r>
      <w:r w:rsidR="00C03708">
        <w:rPr>
          <w:rFonts w:eastAsia="Batang" w:cstheme="minorHAnsi"/>
          <w:b/>
          <w:iCs/>
          <w:szCs w:val="20"/>
          <w:lang w:eastAsia="nl-NL"/>
        </w:rPr>
        <w:t>h</w:t>
      </w:r>
      <w:r w:rsidRPr="008C18C2">
        <w:rPr>
          <w:rFonts w:eastAsia="Batang" w:cstheme="minorHAnsi"/>
          <w:b/>
          <w:iCs/>
          <w:szCs w:val="20"/>
          <w:lang w:eastAsia="nl-NL"/>
        </w:rPr>
        <w:t>oe groot is jouw…</w:t>
      </w:r>
      <w:r w:rsidRPr="008C18C2">
        <w:rPr>
          <w:rFonts w:eastAsia="Batang" w:cstheme="minorHAnsi"/>
          <w:b/>
          <w:bCs/>
          <w:i/>
          <w:iCs/>
          <w:szCs w:val="20"/>
          <w:lang w:eastAsia="nl-NL"/>
        </w:rPr>
        <w:tab/>
      </w:r>
      <w:r w:rsidRPr="008C18C2">
        <w:rPr>
          <w:rFonts w:eastAsia="Batang" w:cstheme="minorHAnsi"/>
          <w:b/>
          <w:i/>
          <w:iCs/>
          <w:szCs w:val="20"/>
          <w:lang w:eastAsia="nl-NL"/>
        </w:rPr>
        <w:tab/>
      </w:r>
    </w:p>
    <w:p w14:paraId="09A1E63D" w14:textId="77777777" w:rsidR="00ED5247" w:rsidRPr="008C18C2" w:rsidRDefault="00ED5247" w:rsidP="00ED5247">
      <w:pPr>
        <w:keepNext/>
        <w:spacing w:after="0" w:line="240" w:lineRule="auto"/>
        <w:outlineLvl w:val="2"/>
        <w:rPr>
          <w:rFonts w:eastAsia="Batang" w:cstheme="minorHAnsi"/>
          <w:b/>
          <w:iCs/>
          <w:szCs w:val="20"/>
          <w:lang w:eastAsia="nl-NL"/>
        </w:rPr>
      </w:pPr>
    </w:p>
    <w:p w14:paraId="230A6C3B" w14:textId="77777777" w:rsidR="00ED5247" w:rsidRPr="008C18C2" w:rsidRDefault="00ED5247" w:rsidP="00ED5247">
      <w:pPr>
        <w:keepNext/>
        <w:spacing w:after="0" w:line="240" w:lineRule="auto"/>
        <w:outlineLvl w:val="2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…belang?</w:t>
      </w:r>
    </w:p>
    <w:p w14:paraId="61E6E481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1D9173B" w14:textId="77777777" w:rsidR="00ED5247" w:rsidRPr="008C18C2" w:rsidRDefault="00ED5247" w:rsidP="00ED5247">
      <w:pPr>
        <w:spacing w:after="0" w:line="240" w:lineRule="auto"/>
        <w:ind w:firstLine="708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szCs w:val="20"/>
          <w:lang w:eastAsia="nl-NL"/>
        </w:rPr>
        <w:t>0</w:t>
      </w:r>
      <w:r w:rsidRPr="008C18C2">
        <w:rPr>
          <w:rFonts w:eastAsia="Batang" w:cstheme="minorHAnsi"/>
          <w:szCs w:val="20"/>
          <w:lang w:eastAsia="nl-NL"/>
        </w:rPr>
        <w:tab/>
        <w:t>1</w:t>
      </w:r>
      <w:r w:rsidRPr="008C18C2">
        <w:rPr>
          <w:rFonts w:eastAsia="Batang" w:cstheme="minorHAnsi"/>
          <w:szCs w:val="20"/>
          <w:lang w:eastAsia="nl-NL"/>
        </w:rPr>
        <w:tab/>
        <w:t>2</w:t>
      </w:r>
      <w:r w:rsidRPr="008C18C2">
        <w:rPr>
          <w:rFonts w:eastAsia="Batang" w:cstheme="minorHAnsi"/>
          <w:szCs w:val="20"/>
          <w:lang w:eastAsia="nl-NL"/>
        </w:rPr>
        <w:tab/>
        <w:t>3</w:t>
      </w:r>
      <w:r w:rsidRPr="008C18C2">
        <w:rPr>
          <w:rFonts w:eastAsia="Batang" w:cstheme="minorHAnsi"/>
          <w:szCs w:val="20"/>
          <w:lang w:eastAsia="nl-NL"/>
        </w:rPr>
        <w:tab/>
        <w:t>4</w:t>
      </w:r>
      <w:r w:rsidRPr="008C18C2">
        <w:rPr>
          <w:rFonts w:eastAsia="Batang" w:cstheme="minorHAnsi"/>
          <w:szCs w:val="20"/>
          <w:lang w:eastAsia="nl-NL"/>
        </w:rPr>
        <w:tab/>
        <w:t>5</w:t>
      </w:r>
      <w:r w:rsidRPr="008C18C2">
        <w:rPr>
          <w:rFonts w:eastAsia="Batang" w:cstheme="minorHAnsi"/>
          <w:szCs w:val="20"/>
          <w:lang w:eastAsia="nl-NL"/>
        </w:rPr>
        <w:tab/>
        <w:t>6</w:t>
      </w:r>
      <w:r w:rsidRPr="008C18C2">
        <w:rPr>
          <w:rFonts w:eastAsia="Batang" w:cstheme="minorHAnsi"/>
          <w:szCs w:val="20"/>
          <w:lang w:eastAsia="nl-NL"/>
        </w:rPr>
        <w:tab/>
        <w:t>7</w:t>
      </w:r>
      <w:r w:rsidRPr="008C18C2">
        <w:rPr>
          <w:rFonts w:eastAsia="Batang" w:cstheme="minorHAnsi"/>
          <w:szCs w:val="20"/>
          <w:lang w:eastAsia="nl-NL"/>
        </w:rPr>
        <w:tab/>
        <w:t>8</w:t>
      </w:r>
      <w:r w:rsidRPr="008C18C2">
        <w:rPr>
          <w:rFonts w:eastAsia="Batang" w:cstheme="minorHAnsi"/>
          <w:szCs w:val="20"/>
          <w:lang w:eastAsia="nl-NL"/>
        </w:rPr>
        <w:tab/>
        <w:t>9</w:t>
      </w:r>
      <w:r w:rsidRPr="008C18C2">
        <w:rPr>
          <w:rFonts w:eastAsia="Batang" w:cstheme="minorHAnsi"/>
          <w:szCs w:val="20"/>
          <w:lang w:eastAsia="nl-NL"/>
        </w:rPr>
        <w:tab/>
        <w:t xml:space="preserve">10        </w:t>
      </w:r>
    </w:p>
    <w:p w14:paraId="305D21A1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03524" wp14:editId="16E38B02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4686300" cy="0"/>
                <wp:effectExtent l="5080" t="8255" r="13970" b="10795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C00C" id="Rechte verbindingslijn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1pt" to="4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LJ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"/>
            </w:pict>
          </mc:Fallback>
        </mc:AlternateContent>
      </w:r>
    </w:p>
    <w:p w14:paraId="7FDFE63D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</w:p>
    <w:p w14:paraId="4B90C0AC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 xml:space="preserve">…zelfvertrouwen? </w:t>
      </w:r>
    </w:p>
    <w:p w14:paraId="0B3C72E9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91101C1" w14:textId="77777777" w:rsidR="00ED5247" w:rsidRPr="008C18C2" w:rsidRDefault="00ED5247" w:rsidP="00ED5247">
      <w:pPr>
        <w:spacing w:after="0" w:line="240" w:lineRule="auto"/>
        <w:ind w:firstLine="708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szCs w:val="20"/>
          <w:lang w:eastAsia="nl-NL"/>
        </w:rPr>
        <w:t>0</w:t>
      </w:r>
      <w:r w:rsidRPr="008C18C2">
        <w:rPr>
          <w:rFonts w:eastAsia="Batang" w:cstheme="minorHAnsi"/>
          <w:szCs w:val="20"/>
          <w:lang w:eastAsia="nl-NL"/>
        </w:rPr>
        <w:tab/>
        <w:t>1</w:t>
      </w:r>
      <w:r w:rsidRPr="008C18C2">
        <w:rPr>
          <w:rFonts w:eastAsia="Batang" w:cstheme="minorHAnsi"/>
          <w:szCs w:val="20"/>
          <w:lang w:eastAsia="nl-NL"/>
        </w:rPr>
        <w:tab/>
        <w:t>2</w:t>
      </w:r>
      <w:r w:rsidRPr="008C18C2">
        <w:rPr>
          <w:rFonts w:eastAsia="Batang" w:cstheme="minorHAnsi"/>
          <w:szCs w:val="20"/>
          <w:lang w:eastAsia="nl-NL"/>
        </w:rPr>
        <w:tab/>
        <w:t>3</w:t>
      </w:r>
      <w:r w:rsidRPr="008C18C2">
        <w:rPr>
          <w:rFonts w:eastAsia="Batang" w:cstheme="minorHAnsi"/>
          <w:szCs w:val="20"/>
          <w:lang w:eastAsia="nl-NL"/>
        </w:rPr>
        <w:tab/>
        <w:t>4</w:t>
      </w:r>
      <w:r w:rsidRPr="008C18C2">
        <w:rPr>
          <w:rFonts w:eastAsia="Batang" w:cstheme="minorHAnsi"/>
          <w:szCs w:val="20"/>
          <w:lang w:eastAsia="nl-NL"/>
        </w:rPr>
        <w:tab/>
        <w:t>5</w:t>
      </w:r>
      <w:r w:rsidRPr="008C18C2">
        <w:rPr>
          <w:rFonts w:eastAsia="Batang" w:cstheme="minorHAnsi"/>
          <w:szCs w:val="20"/>
          <w:lang w:eastAsia="nl-NL"/>
        </w:rPr>
        <w:tab/>
        <w:t>6</w:t>
      </w:r>
      <w:r w:rsidRPr="008C18C2">
        <w:rPr>
          <w:rFonts w:eastAsia="Batang" w:cstheme="minorHAnsi"/>
          <w:szCs w:val="20"/>
          <w:lang w:eastAsia="nl-NL"/>
        </w:rPr>
        <w:tab/>
        <w:t>7</w:t>
      </w:r>
      <w:r w:rsidRPr="008C18C2">
        <w:rPr>
          <w:rFonts w:eastAsia="Batang" w:cstheme="minorHAnsi"/>
          <w:szCs w:val="20"/>
          <w:lang w:eastAsia="nl-NL"/>
        </w:rPr>
        <w:tab/>
        <w:t>8</w:t>
      </w:r>
      <w:r w:rsidRPr="008C18C2">
        <w:rPr>
          <w:rFonts w:eastAsia="Batang" w:cstheme="minorHAnsi"/>
          <w:szCs w:val="20"/>
          <w:lang w:eastAsia="nl-NL"/>
        </w:rPr>
        <w:tab/>
        <w:t>9</w:t>
      </w:r>
      <w:r w:rsidRPr="008C18C2">
        <w:rPr>
          <w:rFonts w:eastAsia="Batang" w:cstheme="minorHAnsi"/>
          <w:szCs w:val="20"/>
          <w:lang w:eastAsia="nl-NL"/>
        </w:rPr>
        <w:tab/>
        <w:t xml:space="preserve">10        </w:t>
      </w:r>
    </w:p>
    <w:p w14:paraId="0C7D09EE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898E7" wp14:editId="0BEEB335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4686300" cy="0"/>
                <wp:effectExtent l="5080" t="10795" r="13970" b="8255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2456" id="Rechte verbindingslijn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05pt" to="4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"/>
            </w:pict>
          </mc:Fallback>
        </mc:AlternateContent>
      </w:r>
    </w:p>
    <w:p w14:paraId="33F2A782" w14:textId="77777777" w:rsidR="00ED5247" w:rsidRPr="008C18C2" w:rsidRDefault="00ED5247" w:rsidP="00ED5247">
      <w:pPr>
        <w:keepNext/>
        <w:spacing w:after="0" w:line="240" w:lineRule="auto"/>
        <w:outlineLvl w:val="2"/>
        <w:rPr>
          <w:rFonts w:eastAsia="Batang" w:cstheme="minorHAnsi"/>
          <w:b/>
          <w:iCs/>
          <w:szCs w:val="20"/>
          <w:lang w:eastAsia="nl-NL"/>
        </w:rPr>
      </w:pPr>
    </w:p>
    <w:p w14:paraId="7F10FAF8" w14:textId="77777777" w:rsidR="00ED5247" w:rsidRPr="008C18C2" w:rsidRDefault="00ED5247" w:rsidP="00ED5247">
      <w:pPr>
        <w:keepNext/>
        <w:spacing w:after="0" w:line="240" w:lineRule="auto"/>
        <w:outlineLvl w:val="2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 xml:space="preserve">…bereidheid? </w:t>
      </w:r>
    </w:p>
    <w:p w14:paraId="4978E6A4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E3506CF" w14:textId="77777777" w:rsidR="00ED5247" w:rsidRPr="008C18C2" w:rsidRDefault="00ED5247" w:rsidP="00ED5247">
      <w:pPr>
        <w:spacing w:after="0" w:line="240" w:lineRule="auto"/>
        <w:ind w:firstLine="708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DB133" wp14:editId="2863CD2B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4686300" cy="0"/>
                <wp:effectExtent l="5080" t="13970" r="13970" b="508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F88A" id="Rechte verbindingslijn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4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SOIAIAADw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"/>
            </w:pict>
          </mc:Fallback>
        </mc:AlternateContent>
      </w:r>
      <w:r w:rsidRPr="008C18C2">
        <w:rPr>
          <w:rFonts w:eastAsia="Batang" w:cstheme="minorHAnsi"/>
          <w:szCs w:val="20"/>
          <w:lang w:eastAsia="nl-NL"/>
        </w:rPr>
        <w:t>0</w:t>
      </w:r>
      <w:r w:rsidRPr="008C18C2">
        <w:rPr>
          <w:rFonts w:eastAsia="Batang" w:cstheme="minorHAnsi"/>
          <w:szCs w:val="20"/>
          <w:lang w:eastAsia="nl-NL"/>
        </w:rPr>
        <w:tab/>
        <w:t>1</w:t>
      </w:r>
      <w:r w:rsidRPr="008C18C2">
        <w:rPr>
          <w:rFonts w:eastAsia="Batang" w:cstheme="minorHAnsi"/>
          <w:szCs w:val="20"/>
          <w:lang w:eastAsia="nl-NL"/>
        </w:rPr>
        <w:tab/>
        <w:t>2</w:t>
      </w:r>
      <w:r w:rsidRPr="008C18C2">
        <w:rPr>
          <w:rFonts w:eastAsia="Batang" w:cstheme="minorHAnsi"/>
          <w:szCs w:val="20"/>
          <w:lang w:eastAsia="nl-NL"/>
        </w:rPr>
        <w:tab/>
        <w:t>3</w:t>
      </w:r>
      <w:r w:rsidRPr="008C18C2">
        <w:rPr>
          <w:rFonts w:eastAsia="Batang" w:cstheme="minorHAnsi"/>
          <w:szCs w:val="20"/>
          <w:lang w:eastAsia="nl-NL"/>
        </w:rPr>
        <w:tab/>
        <w:t>4</w:t>
      </w:r>
      <w:r w:rsidRPr="008C18C2">
        <w:rPr>
          <w:rFonts w:eastAsia="Batang" w:cstheme="minorHAnsi"/>
          <w:szCs w:val="20"/>
          <w:lang w:eastAsia="nl-NL"/>
        </w:rPr>
        <w:tab/>
        <w:t>5</w:t>
      </w:r>
      <w:r w:rsidRPr="008C18C2">
        <w:rPr>
          <w:rFonts w:eastAsia="Batang" w:cstheme="minorHAnsi"/>
          <w:szCs w:val="20"/>
          <w:lang w:eastAsia="nl-NL"/>
        </w:rPr>
        <w:tab/>
        <w:t>6</w:t>
      </w:r>
      <w:r w:rsidRPr="008C18C2">
        <w:rPr>
          <w:rFonts w:eastAsia="Batang" w:cstheme="minorHAnsi"/>
          <w:szCs w:val="20"/>
          <w:lang w:eastAsia="nl-NL"/>
        </w:rPr>
        <w:tab/>
        <w:t>7</w:t>
      </w:r>
      <w:r w:rsidRPr="008C18C2">
        <w:rPr>
          <w:rFonts w:eastAsia="Batang" w:cstheme="minorHAnsi"/>
          <w:szCs w:val="20"/>
          <w:lang w:eastAsia="nl-NL"/>
        </w:rPr>
        <w:tab/>
        <w:t>8</w:t>
      </w:r>
      <w:r w:rsidRPr="008C18C2">
        <w:rPr>
          <w:rFonts w:eastAsia="Batang" w:cstheme="minorHAnsi"/>
          <w:szCs w:val="20"/>
          <w:lang w:eastAsia="nl-NL"/>
        </w:rPr>
        <w:tab/>
        <w:t>9</w:t>
      </w:r>
      <w:r w:rsidRPr="008C18C2">
        <w:rPr>
          <w:rFonts w:eastAsia="Batang" w:cstheme="minorHAnsi"/>
          <w:szCs w:val="20"/>
          <w:lang w:eastAsia="nl-NL"/>
        </w:rPr>
        <w:tab/>
        <w:t xml:space="preserve">10       </w:t>
      </w:r>
    </w:p>
    <w:p w14:paraId="70AFD244" w14:textId="42F3EB6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29AA257" w14:textId="77777777" w:rsidR="00075EA0" w:rsidRDefault="00075EA0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5E606701" w14:textId="77777777" w:rsidR="00C03708" w:rsidRPr="00075EA0" w:rsidRDefault="00C03708" w:rsidP="00ED5247">
      <w:pPr>
        <w:spacing w:after="0" w:line="240" w:lineRule="auto"/>
        <w:rPr>
          <w:rFonts w:eastAsia="Batang" w:cstheme="minorHAnsi"/>
          <w:b/>
          <w:bCs/>
          <w:sz w:val="10"/>
          <w:szCs w:val="10"/>
          <w:lang w:eastAsia="nl-NL"/>
        </w:rPr>
      </w:pPr>
    </w:p>
    <w:p w14:paraId="24225B83" w14:textId="53381C72" w:rsidR="00ED5247" w:rsidRDefault="00ED5247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75EA0">
        <w:rPr>
          <w:rFonts w:eastAsia="Batang" w:cstheme="minorHAnsi"/>
          <w:b/>
          <w:bCs/>
          <w:color w:val="0563C1"/>
          <w:szCs w:val="20"/>
          <w:lang w:eastAsia="nl-NL"/>
        </w:rPr>
        <w:t>Doelen stellen</w:t>
      </w:r>
    </w:p>
    <w:p w14:paraId="2AA829A4" w14:textId="77777777" w:rsidR="00075EA0" w:rsidRPr="00075EA0" w:rsidRDefault="00075EA0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</w:p>
    <w:p w14:paraId="551D7E24" w14:textId="01FD33A8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075EA0">
        <w:rPr>
          <w:rFonts w:eastAsia="Batang" w:cstheme="minorHAnsi"/>
          <w:b/>
          <w:bCs/>
          <w:color w:val="000000" w:themeColor="text1"/>
          <w:szCs w:val="20"/>
          <w:lang w:eastAsia="nl-NL"/>
        </w:rPr>
        <w:t>Lange termijn doel(en)</w:t>
      </w:r>
      <w:r w:rsidR="00C03708" w:rsidRPr="00075EA0">
        <w:rPr>
          <w:rFonts w:eastAsia="Batang" w:cstheme="minorHAnsi"/>
          <w:b/>
          <w:bCs/>
          <w:color w:val="000000" w:themeColor="text1"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Te behalen op </w:t>
      </w:r>
      <w:r w:rsidRPr="008C18C2">
        <w:rPr>
          <w:rFonts w:eastAsia="Batang" w:cstheme="minorHAnsi"/>
          <w:bCs/>
          <w:i/>
          <w:szCs w:val="20"/>
          <w:lang w:eastAsia="nl-NL"/>
        </w:rPr>
        <w:t>(datum)</w:t>
      </w:r>
    </w:p>
    <w:p w14:paraId="677D04D7" w14:textId="77777777" w:rsidR="00ED5247" w:rsidRPr="00075EA0" w:rsidRDefault="00ED5247" w:rsidP="00ED5247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77"/>
      </w:tblGrid>
      <w:tr w:rsidR="00ED5247" w:rsidRPr="008C18C2" w14:paraId="15DA9BFD" w14:textId="77777777" w:rsidTr="0054653D">
        <w:trPr>
          <w:trHeight w:val="453"/>
        </w:trPr>
        <w:tc>
          <w:tcPr>
            <w:tcW w:w="6120" w:type="dxa"/>
          </w:tcPr>
          <w:p w14:paraId="422F9D2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37AD7E7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b/>
                <w:bCs/>
                <w:szCs w:val="20"/>
                <w:lang w:eastAsia="nl-NL"/>
              </w:rPr>
            </w:pPr>
          </w:p>
        </w:tc>
      </w:tr>
      <w:tr w:rsidR="00ED5247" w:rsidRPr="008C18C2" w14:paraId="39294CA2" w14:textId="77777777" w:rsidTr="0054653D">
        <w:trPr>
          <w:trHeight w:val="277"/>
        </w:trPr>
        <w:tc>
          <w:tcPr>
            <w:tcW w:w="6120" w:type="dxa"/>
          </w:tcPr>
          <w:p w14:paraId="7E9F082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609D3A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3209B31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06DA85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0CDC376" w14:textId="77777777" w:rsidR="00C03708" w:rsidRDefault="00C03708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22D80CBE" w14:textId="3D71D654" w:rsidR="00C03708" w:rsidRPr="00075EA0" w:rsidRDefault="00ED5247" w:rsidP="00075EA0">
      <w:pPr>
        <w:spacing w:after="0" w:line="240" w:lineRule="auto"/>
        <w:rPr>
          <w:rFonts w:eastAsia="Batang" w:cstheme="minorHAnsi"/>
          <w:b/>
          <w:bCs/>
          <w:color w:val="000000" w:themeColor="text1"/>
          <w:szCs w:val="20"/>
          <w:lang w:eastAsia="nl-NL"/>
        </w:rPr>
      </w:pPr>
      <w:r w:rsidRPr="00075EA0">
        <w:rPr>
          <w:rFonts w:eastAsia="Batang" w:cstheme="minorHAnsi"/>
          <w:b/>
          <w:bCs/>
          <w:color w:val="000000" w:themeColor="text1"/>
          <w:szCs w:val="20"/>
          <w:lang w:eastAsia="nl-NL"/>
        </w:rPr>
        <w:t>Korte termijn doel</w:t>
      </w:r>
      <w:r w:rsidR="00075EA0" w:rsidRPr="00075EA0">
        <w:rPr>
          <w:rFonts w:eastAsia="Batang" w:cstheme="minorHAnsi"/>
          <w:b/>
          <w:bCs/>
          <w:color w:val="000000" w:themeColor="text1"/>
          <w:szCs w:val="20"/>
          <w:lang w:eastAsia="nl-NL"/>
        </w:rPr>
        <w:t>(en)</w:t>
      </w:r>
    </w:p>
    <w:p w14:paraId="68C75AD1" w14:textId="77777777" w:rsidR="00075EA0" w:rsidRPr="00075EA0" w:rsidRDefault="00075EA0" w:rsidP="00075EA0">
      <w:pPr>
        <w:spacing w:after="0" w:line="240" w:lineRule="auto"/>
        <w:rPr>
          <w:rFonts w:eastAsia="Batang" w:cstheme="minorHAnsi"/>
          <w:b/>
          <w:bCs/>
          <w:color w:val="0070C0"/>
          <w:sz w:val="10"/>
          <w:szCs w:val="10"/>
          <w:lang w:eastAsia="nl-NL"/>
        </w:rPr>
      </w:pPr>
    </w:p>
    <w:p w14:paraId="648A0767" w14:textId="10D0519F" w:rsidR="00ED5247" w:rsidRPr="00ED5247" w:rsidRDefault="00ED5247" w:rsidP="00075EA0">
      <w:pPr>
        <w:snapToGrid w:val="0"/>
        <w:spacing w:after="0" w:line="240" w:lineRule="auto"/>
        <w:rPr>
          <w:rFonts w:eastAsia="Times New Roman" w:cstheme="minorHAnsi"/>
          <w:b/>
          <w:bCs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Wat?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30E1FDB3" w14:textId="77777777" w:rsidTr="00AD3102">
        <w:tc>
          <w:tcPr>
            <w:tcW w:w="9210" w:type="dxa"/>
          </w:tcPr>
          <w:p w14:paraId="1E4AF9F3" w14:textId="77777777" w:rsidR="00ED5247" w:rsidRPr="008C18C2" w:rsidRDefault="00ED5247" w:rsidP="00075EA0">
            <w:pPr>
              <w:snapToGrid w:val="0"/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D639899" w14:textId="77777777" w:rsidR="00ED5247" w:rsidRPr="008C18C2" w:rsidRDefault="00ED5247" w:rsidP="00075EA0">
            <w:pPr>
              <w:snapToGrid w:val="0"/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8CE86E1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5619512F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Wanneer?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C60B925" w14:textId="77777777" w:rsidTr="00AD3102">
        <w:tc>
          <w:tcPr>
            <w:tcW w:w="9210" w:type="dxa"/>
          </w:tcPr>
          <w:p w14:paraId="244C640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1A6F06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5AB763D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5DE3EC08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 xml:space="preserve">Waar?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54B92FE" w14:textId="77777777" w:rsidTr="00AD3102">
        <w:tc>
          <w:tcPr>
            <w:tcW w:w="9210" w:type="dxa"/>
          </w:tcPr>
          <w:p w14:paraId="0BE2E20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A04CD7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F52F3A9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2C5A8EFC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>Met wie?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5A0392A" w14:textId="77777777" w:rsidTr="00AD3102">
        <w:tc>
          <w:tcPr>
            <w:tcW w:w="9210" w:type="dxa"/>
          </w:tcPr>
          <w:p w14:paraId="292C254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D9FC6F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EBDAE6A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0DD8EE27" w14:textId="77777777" w:rsidR="00ED5247" w:rsidRPr="000C4F57" w:rsidRDefault="00ED5247" w:rsidP="00ED5247">
      <w:pPr>
        <w:spacing w:after="0" w:line="240" w:lineRule="auto"/>
        <w:rPr>
          <w:rFonts w:eastAsia="Times New Roman" w:cstheme="minorHAnsi"/>
          <w:b/>
          <w:iCs/>
          <w:szCs w:val="20"/>
          <w:lang w:eastAsia="nl-NL"/>
        </w:rPr>
      </w:pPr>
      <w:r w:rsidRPr="000C4F57">
        <w:rPr>
          <w:rFonts w:eastAsia="Times New Roman" w:cstheme="minorHAnsi"/>
          <w:b/>
          <w:bCs/>
          <w:iCs/>
          <w:szCs w:val="20"/>
          <w:lang w:eastAsia="nl-NL"/>
        </w:rPr>
        <w:t>En hoe ga je dit doen?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7C4D0AA3" w14:textId="77777777" w:rsidTr="00AD3102">
        <w:tc>
          <w:tcPr>
            <w:tcW w:w="9210" w:type="dxa"/>
          </w:tcPr>
          <w:p w14:paraId="5635193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E165FE0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B68F3FC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464DBB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29DFA4A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7197B216" w14:textId="45E3E3ED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 xml:space="preserve">Wanneer begin </w:t>
      </w:r>
      <w:r w:rsidR="00795B27">
        <w:rPr>
          <w:rFonts w:eastAsia="Times New Roman" w:cstheme="minorHAnsi"/>
          <w:b/>
          <w:iCs/>
          <w:szCs w:val="20"/>
          <w:lang w:eastAsia="nl-NL"/>
        </w:rPr>
        <w:t>je</w:t>
      </w:r>
      <w:r w:rsidRPr="008C18C2">
        <w:rPr>
          <w:rFonts w:eastAsia="Times New Roman" w:cstheme="minorHAnsi"/>
          <w:b/>
          <w:iCs/>
          <w:szCs w:val="20"/>
          <w:lang w:eastAsia="nl-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C920432" w14:textId="77777777" w:rsidTr="00AD3102">
        <w:tc>
          <w:tcPr>
            <w:tcW w:w="9210" w:type="dxa"/>
          </w:tcPr>
          <w:p w14:paraId="6397E19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4B6316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8B7F2D1" w14:textId="771B9A6E" w:rsidR="00ED5247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490CEDBB" w14:textId="77777777" w:rsidR="009A0B63" w:rsidRDefault="009A0B63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03EB1120" w14:textId="6696FA4B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>Voorbeeld van een situatie, waarin het lastig is om dit plan uit te voeren: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6B54127" w14:textId="77777777" w:rsidTr="00AD3102">
        <w:tc>
          <w:tcPr>
            <w:tcW w:w="9210" w:type="dxa"/>
          </w:tcPr>
          <w:p w14:paraId="6BFC99E4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6D65BEE" w14:textId="5D487825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0361508" w14:textId="77777777" w:rsidR="003B4B10" w:rsidRPr="008C18C2" w:rsidRDefault="003B4B10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891A6B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2912F03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56C5689F" w14:textId="52B373A5" w:rsidR="00ED5247" w:rsidRPr="008C18C2" w:rsidRDefault="00ED5247" w:rsidP="00ED5247">
      <w:pPr>
        <w:spacing w:after="0" w:line="240" w:lineRule="auto"/>
        <w:rPr>
          <w:rFonts w:eastAsia="Times New Roman" w:cstheme="minorHAnsi"/>
          <w:b/>
          <w:bCs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 xml:space="preserve">In dat geval ga </w:t>
      </w:r>
      <w:r w:rsidR="00E11CE4">
        <w:rPr>
          <w:rFonts w:eastAsia="Times New Roman" w:cstheme="minorHAnsi"/>
          <w:b/>
          <w:bCs/>
          <w:szCs w:val="20"/>
          <w:lang w:eastAsia="nl-NL"/>
        </w:rPr>
        <w:t>ik</w:t>
      </w:r>
      <w:r w:rsidRPr="008C18C2">
        <w:rPr>
          <w:rFonts w:eastAsia="Times New Roman" w:cstheme="minorHAnsi"/>
          <w:b/>
          <w:bCs/>
          <w:szCs w:val="20"/>
          <w:lang w:eastAsia="nl-N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02E94762" w14:textId="77777777" w:rsidTr="00AD3102">
        <w:tc>
          <w:tcPr>
            <w:tcW w:w="9210" w:type="dxa"/>
          </w:tcPr>
          <w:p w14:paraId="6E4B702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F19900E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2B862D7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6B4D8A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A64289B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F76B061" w14:textId="77777777" w:rsidR="00ED5247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07596391" w14:textId="77777777" w:rsidR="00ED5247" w:rsidRPr="009011E6" w:rsidRDefault="00ED5247" w:rsidP="00ED5247">
      <w:pPr>
        <w:spacing w:after="0" w:line="240" w:lineRule="auto"/>
        <w:rPr>
          <w:rFonts w:eastAsia="Batang" w:cstheme="minorHAnsi"/>
          <w:b/>
          <w:bCs/>
          <w:color w:val="0070C0"/>
          <w:szCs w:val="20"/>
          <w:lang w:eastAsia="nl-NL"/>
        </w:rPr>
      </w:pPr>
      <w:r w:rsidRPr="009011E6">
        <w:rPr>
          <w:rFonts w:eastAsia="Batang" w:cstheme="minorHAnsi"/>
          <w:b/>
          <w:bCs/>
          <w:color w:val="0070C0"/>
          <w:szCs w:val="20"/>
          <w:lang w:eastAsia="nl-NL"/>
        </w:rPr>
        <w:t>Vervolgafspraken</w:t>
      </w:r>
    </w:p>
    <w:p w14:paraId="0B4D5B9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1BE6B65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 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93"/>
        <w:gridCol w:w="2877"/>
      </w:tblGrid>
      <w:tr w:rsidR="00ED5247" w:rsidRPr="008C18C2" w14:paraId="3F748549" w14:textId="77777777" w:rsidTr="0054653D">
        <w:trPr>
          <w:cantSplit/>
          <w:trHeight w:val="277"/>
        </w:trPr>
        <w:tc>
          <w:tcPr>
            <w:tcW w:w="3397" w:type="dxa"/>
          </w:tcPr>
          <w:p w14:paraId="712AD17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1</w:t>
            </w:r>
          </w:p>
          <w:p w14:paraId="12B3936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0E2AE54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1EABCA1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6875A844" w14:textId="77777777" w:rsidTr="0054653D">
        <w:trPr>
          <w:cantSplit/>
          <w:trHeight w:val="277"/>
        </w:trPr>
        <w:tc>
          <w:tcPr>
            <w:tcW w:w="3397" w:type="dxa"/>
          </w:tcPr>
          <w:p w14:paraId="742A0C7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2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0C2C63D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1DFEA3F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4CE42BE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00140AEB" w14:textId="77777777" w:rsidTr="0054653D">
        <w:trPr>
          <w:cantSplit/>
          <w:trHeight w:val="277"/>
        </w:trPr>
        <w:tc>
          <w:tcPr>
            <w:tcW w:w="3397" w:type="dxa"/>
          </w:tcPr>
          <w:p w14:paraId="04C5270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3</w:t>
            </w:r>
          </w:p>
          <w:p w14:paraId="1A75ECD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390CA72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3575B7A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5008406F" w14:textId="77777777" w:rsidTr="0054653D">
        <w:trPr>
          <w:cantSplit/>
          <w:trHeight w:val="277"/>
        </w:trPr>
        <w:tc>
          <w:tcPr>
            <w:tcW w:w="3397" w:type="dxa"/>
          </w:tcPr>
          <w:p w14:paraId="1BF38D2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4</w:t>
            </w:r>
          </w:p>
          <w:p w14:paraId="697AB1F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230B0D7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A0FED1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63F2EBE8" w14:textId="77777777" w:rsidTr="0054653D">
        <w:trPr>
          <w:cantSplit/>
          <w:trHeight w:val="277"/>
        </w:trPr>
        <w:tc>
          <w:tcPr>
            <w:tcW w:w="3397" w:type="dxa"/>
          </w:tcPr>
          <w:p w14:paraId="679CC68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5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0478171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0E1A60C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24FEF46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276FC8D5" w14:textId="77777777" w:rsidTr="0054653D">
        <w:trPr>
          <w:cantSplit/>
          <w:trHeight w:val="277"/>
        </w:trPr>
        <w:tc>
          <w:tcPr>
            <w:tcW w:w="3397" w:type="dxa"/>
          </w:tcPr>
          <w:p w14:paraId="795110F9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6</w:t>
            </w:r>
          </w:p>
          <w:p w14:paraId="36051DAA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7D4FCA5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9114AC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67860EF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532B6439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2B0CFC6" w14:textId="0808F748" w:rsidR="00ED5247" w:rsidRDefault="00ED5247" w:rsidP="00ED5247">
      <w:pPr>
        <w:pStyle w:val="Nummering"/>
        <w:numPr>
          <w:ilvl w:val="0"/>
          <w:numId w:val="0"/>
        </w:numPr>
        <w:rPr>
          <w:rFonts w:eastAsia="Batang" w:cstheme="minorHAnsi"/>
          <w:b/>
          <w:bCs/>
          <w:color w:val="0563C1"/>
          <w:sz w:val="20"/>
          <w:szCs w:val="20"/>
          <w:lang w:eastAsia="nl-NL"/>
        </w:rPr>
      </w:pPr>
      <w:r w:rsidRPr="009A0B63">
        <w:rPr>
          <w:rFonts w:eastAsia="Batang" w:cstheme="minorHAnsi"/>
          <w:b/>
          <w:bCs/>
          <w:color w:val="0563C1"/>
          <w:sz w:val="20"/>
          <w:szCs w:val="20"/>
          <w:lang w:eastAsia="nl-NL"/>
        </w:rPr>
        <w:t>Opmerkingen</w:t>
      </w:r>
    </w:p>
    <w:p w14:paraId="5B032AC5" w14:textId="238CA873" w:rsidR="009A0B63" w:rsidRDefault="009A0B63" w:rsidP="00ED5247">
      <w:pPr>
        <w:pStyle w:val="Nummering"/>
        <w:numPr>
          <w:ilvl w:val="0"/>
          <w:numId w:val="0"/>
        </w:numPr>
        <w:rPr>
          <w:rFonts w:eastAsia="Batang" w:cstheme="minorHAnsi"/>
          <w:b/>
          <w:bCs/>
          <w:color w:val="0563C1"/>
          <w:sz w:val="20"/>
          <w:szCs w:val="20"/>
          <w:lang w:eastAsia="nl-NL"/>
        </w:rPr>
      </w:pPr>
    </w:p>
    <w:p w14:paraId="6627184B" w14:textId="04DBF142" w:rsidR="009A0B63" w:rsidRDefault="009A0B63" w:rsidP="00ED5247">
      <w:pPr>
        <w:pStyle w:val="Nummering"/>
        <w:numPr>
          <w:ilvl w:val="0"/>
          <w:numId w:val="0"/>
        </w:numPr>
        <w:rPr>
          <w:rFonts w:eastAsia="Batang" w:cstheme="minorHAnsi"/>
          <w:b/>
          <w:bCs/>
          <w:color w:val="0563C1"/>
          <w:sz w:val="20"/>
          <w:szCs w:val="20"/>
          <w:lang w:eastAsia="nl-NL"/>
        </w:rPr>
      </w:pPr>
    </w:p>
    <w:p w14:paraId="04C315B2" w14:textId="4B24014A" w:rsidR="009A0B63" w:rsidRDefault="009A0B63" w:rsidP="00ED5247">
      <w:pPr>
        <w:pStyle w:val="Nummering"/>
        <w:numPr>
          <w:ilvl w:val="0"/>
          <w:numId w:val="0"/>
        </w:numPr>
        <w:rPr>
          <w:rFonts w:eastAsia="Batang" w:cstheme="minorHAnsi"/>
          <w:b/>
          <w:bCs/>
          <w:color w:val="0563C1"/>
          <w:sz w:val="20"/>
          <w:szCs w:val="20"/>
          <w:lang w:eastAsia="nl-NL"/>
        </w:rPr>
      </w:pPr>
    </w:p>
    <w:p w14:paraId="3F52537E" w14:textId="5459D9EB" w:rsidR="009A0B63" w:rsidRDefault="009A0B63" w:rsidP="00ED5247">
      <w:pPr>
        <w:pStyle w:val="Nummering"/>
        <w:numPr>
          <w:ilvl w:val="0"/>
          <w:numId w:val="0"/>
        </w:numPr>
        <w:rPr>
          <w:rFonts w:eastAsia="Batang" w:cstheme="minorHAnsi"/>
          <w:b/>
          <w:bCs/>
          <w:color w:val="0563C1"/>
          <w:sz w:val="20"/>
          <w:szCs w:val="20"/>
          <w:lang w:eastAsia="nl-NL"/>
        </w:rPr>
      </w:pPr>
    </w:p>
    <w:p w14:paraId="7B3C1C84" w14:textId="05341A93" w:rsidR="009A0B63" w:rsidRDefault="009A0B63" w:rsidP="00F04FCF">
      <w:pPr>
        <w:rPr>
          <w:rFonts w:cstheme="minorHAnsi"/>
          <w:szCs w:val="20"/>
        </w:rPr>
        <w:sectPr w:rsidR="009A0B63" w:rsidSect="0054653D">
          <w:headerReference w:type="default" r:id="rId14"/>
          <w:footerReference w:type="default" r:id="rId15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5D9B5531" w14:textId="2E695C72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  <w:t xml:space="preserve"> </w:t>
      </w:r>
    </w:p>
    <w:p w14:paraId="57C551E4" w14:textId="716A24B5" w:rsid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 </w:t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</w:p>
    <w:p w14:paraId="2B201963" w14:textId="61400E1C" w:rsidR="00ED5247" w:rsidRP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 w:rsidR="00E14615"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097AA39D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40E37DCD" w14:textId="5B420309" w:rsidR="00ED5247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0E7B6263" w14:textId="77777777" w:rsidR="000131A0" w:rsidRPr="008C18C2" w:rsidRDefault="000131A0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725DEB0D" w14:textId="75FF3931" w:rsidR="00ED5247" w:rsidRPr="000131A0" w:rsidRDefault="000131A0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3163327C" w14:textId="77777777" w:rsidR="000131A0" w:rsidRPr="000131A0" w:rsidRDefault="000131A0" w:rsidP="00ED5247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180F39CD" w14:textId="77777777" w:rsidR="00ED5247" w:rsidRPr="008C18C2" w:rsidRDefault="00ED5247" w:rsidP="00ED5247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07E9F793" w14:textId="77777777" w:rsidTr="00AD3102">
        <w:tc>
          <w:tcPr>
            <w:tcW w:w="9210" w:type="dxa"/>
          </w:tcPr>
          <w:p w14:paraId="1B292C7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59C8809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11B85D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5CB88E9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5C50298F" w14:textId="255E9732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Vorderingen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2AADB48B" w14:textId="77777777" w:rsidTr="00AD3102">
        <w:tc>
          <w:tcPr>
            <w:tcW w:w="9210" w:type="dxa"/>
          </w:tcPr>
          <w:p w14:paraId="0A5747C4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168E47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012C21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4F40273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00EDA56" w14:textId="6716DE3F" w:rsidR="00ED5247" w:rsidRPr="008C18C2" w:rsidRDefault="003B4B10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A97D6EB" w14:textId="77777777" w:rsidTr="00AD3102">
        <w:tc>
          <w:tcPr>
            <w:tcW w:w="9210" w:type="dxa"/>
          </w:tcPr>
          <w:p w14:paraId="54DABF93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6F45C4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785945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E1CDA0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13E409AB" w14:textId="1312A72F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C6D1486" w14:textId="77777777" w:rsidTr="00AD3102">
        <w:tc>
          <w:tcPr>
            <w:tcW w:w="9210" w:type="dxa"/>
          </w:tcPr>
          <w:p w14:paraId="2E53AC87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B0E94D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97158E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2FB93AC3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0101BD6" w14:textId="33C4F1E9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62AEE11F" w14:textId="77777777" w:rsidR="00FA58F2" w:rsidRDefault="00FA58F2" w:rsidP="00FA58F2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75EA0">
        <w:rPr>
          <w:rFonts w:eastAsia="Batang" w:cstheme="minorHAnsi"/>
          <w:b/>
          <w:bCs/>
          <w:color w:val="0563C1"/>
          <w:szCs w:val="20"/>
          <w:lang w:eastAsia="nl-NL"/>
        </w:rPr>
        <w:t>Doelen stellen</w:t>
      </w:r>
    </w:p>
    <w:p w14:paraId="79A5A4C4" w14:textId="77777777" w:rsidR="00FA58F2" w:rsidRPr="00FA58F2" w:rsidRDefault="00FA58F2" w:rsidP="00ED5247">
      <w:pPr>
        <w:spacing w:after="0" w:line="240" w:lineRule="auto"/>
        <w:rPr>
          <w:rFonts w:eastAsia="Batang" w:cstheme="minorHAnsi"/>
          <w:color w:val="000000" w:themeColor="text1"/>
          <w:sz w:val="10"/>
          <w:szCs w:val="10"/>
          <w:lang w:eastAsia="nl-NL"/>
        </w:rPr>
      </w:pPr>
    </w:p>
    <w:p w14:paraId="3508C825" w14:textId="38457531" w:rsidR="00ED5247" w:rsidRPr="008C18C2" w:rsidRDefault="000131A0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>Bijstelling l</w:t>
      </w:r>
      <w:r w:rsidR="00ED5247"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>ange termijn doel(en)</w:t>
      </w:r>
      <w:r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>?</w:t>
      </w:r>
      <w:r w:rsidR="00ED5247"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ab/>
      </w:r>
      <w:r w:rsidR="00ED5247">
        <w:rPr>
          <w:rFonts w:eastAsia="Batang" w:cstheme="minorHAnsi"/>
          <w:b/>
          <w:bCs/>
          <w:szCs w:val="20"/>
          <w:lang w:eastAsia="nl-NL"/>
        </w:rPr>
        <w:tab/>
      </w:r>
      <w:r w:rsidR="00ED5247" w:rsidRPr="008C18C2">
        <w:rPr>
          <w:rFonts w:eastAsia="Batang" w:cstheme="minorHAnsi"/>
          <w:b/>
          <w:bCs/>
          <w:szCs w:val="20"/>
          <w:lang w:eastAsia="nl-NL"/>
        </w:rPr>
        <w:t xml:space="preserve">Te behalen op </w:t>
      </w:r>
      <w:r w:rsidR="00ED5247" w:rsidRPr="008C18C2">
        <w:rPr>
          <w:rFonts w:eastAsia="Batang" w:cstheme="minorHAnsi"/>
          <w:bCs/>
          <w:i/>
          <w:szCs w:val="20"/>
          <w:lang w:eastAsia="nl-NL"/>
        </w:rPr>
        <w:t>(datum)</w:t>
      </w:r>
    </w:p>
    <w:p w14:paraId="2CF30065" w14:textId="782B4B8A" w:rsidR="00ED5247" w:rsidRPr="00B169F5" w:rsidRDefault="00ED5247" w:rsidP="00ED5247">
      <w:pPr>
        <w:spacing w:after="0" w:line="240" w:lineRule="auto"/>
        <w:rPr>
          <w:rFonts w:eastAsia="Batang" w:cstheme="minorHAnsi"/>
          <w:i/>
          <w:szCs w:val="20"/>
          <w:lang w:eastAsia="nl-NL"/>
        </w:rPr>
      </w:pPr>
      <w:r w:rsidRPr="00B169F5">
        <w:rPr>
          <w:rFonts w:eastAsia="Batang" w:cstheme="minorHAnsi"/>
          <w:i/>
          <w:szCs w:val="20"/>
          <w:lang w:eastAsia="nl-NL"/>
        </w:rPr>
        <w:t>(</w:t>
      </w:r>
      <w:r w:rsidR="000232CE">
        <w:rPr>
          <w:rFonts w:eastAsia="Batang" w:cstheme="minorHAnsi"/>
          <w:i/>
          <w:szCs w:val="20"/>
          <w:lang w:eastAsia="nl-NL"/>
        </w:rPr>
        <w:t>I</w:t>
      </w:r>
      <w:r w:rsidRPr="00B169F5">
        <w:rPr>
          <w:rFonts w:eastAsia="Batang" w:cstheme="minorHAnsi"/>
          <w:i/>
          <w:szCs w:val="20"/>
          <w:lang w:eastAsia="nl-NL"/>
        </w:rPr>
        <w:t>dem als startgesprek, dan niets vastleggen)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77"/>
      </w:tblGrid>
      <w:tr w:rsidR="00ED5247" w:rsidRPr="008C18C2" w14:paraId="345EDB22" w14:textId="77777777" w:rsidTr="0054653D">
        <w:trPr>
          <w:trHeight w:val="453"/>
        </w:trPr>
        <w:tc>
          <w:tcPr>
            <w:tcW w:w="6120" w:type="dxa"/>
          </w:tcPr>
          <w:p w14:paraId="0162EB1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4AE0FD3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b/>
                <w:bCs/>
                <w:szCs w:val="20"/>
                <w:lang w:eastAsia="nl-NL"/>
              </w:rPr>
            </w:pPr>
          </w:p>
        </w:tc>
      </w:tr>
      <w:tr w:rsidR="00ED5247" w:rsidRPr="008C18C2" w14:paraId="410D3C90" w14:textId="77777777" w:rsidTr="0054653D">
        <w:trPr>
          <w:trHeight w:val="277"/>
        </w:trPr>
        <w:tc>
          <w:tcPr>
            <w:tcW w:w="6120" w:type="dxa"/>
          </w:tcPr>
          <w:p w14:paraId="3609767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412F8F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06E602F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3D930F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E372BC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15961FF2" w14:textId="6C265F64" w:rsidR="00ED5247" w:rsidRPr="00FA58F2" w:rsidRDefault="00ED5247" w:rsidP="00ED5247">
      <w:pPr>
        <w:spacing w:after="0" w:line="240" w:lineRule="auto"/>
        <w:rPr>
          <w:rFonts w:eastAsia="Batang" w:cstheme="minorHAnsi"/>
          <w:b/>
          <w:bCs/>
          <w:color w:val="000000" w:themeColor="text1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br w:type="page"/>
      </w:r>
      <w:r w:rsidR="000131A0"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lastRenderedPageBreak/>
        <w:t>Het</w:t>
      </w:r>
      <w:r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 xml:space="preserve"> plan voor de korte termijn</w:t>
      </w:r>
    </w:p>
    <w:p w14:paraId="3B544D6C" w14:textId="77777777" w:rsidR="00ED5247" w:rsidRPr="00FA58F2" w:rsidRDefault="00ED5247" w:rsidP="00ED5247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2C2AFF27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Wat?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5ABE610" w14:textId="77777777" w:rsidTr="00AD3102">
        <w:tc>
          <w:tcPr>
            <w:tcW w:w="9210" w:type="dxa"/>
          </w:tcPr>
          <w:p w14:paraId="088B499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294130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EA5D5D2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0B08A33F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Wanneer?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E4B1842" w14:textId="77777777" w:rsidTr="00AD3102">
        <w:tc>
          <w:tcPr>
            <w:tcW w:w="9210" w:type="dxa"/>
          </w:tcPr>
          <w:p w14:paraId="656B661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437DDF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1EE796A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24B49E64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 xml:space="preserve">Waar?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E31F70A" w14:textId="77777777" w:rsidTr="00AD3102">
        <w:tc>
          <w:tcPr>
            <w:tcW w:w="9210" w:type="dxa"/>
          </w:tcPr>
          <w:p w14:paraId="402D35B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172DA6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DDF0F00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214F6112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>Met wie?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2B9B470" w14:textId="77777777" w:rsidTr="00AD3102">
        <w:tc>
          <w:tcPr>
            <w:tcW w:w="9210" w:type="dxa"/>
          </w:tcPr>
          <w:p w14:paraId="7D4BC2E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E822B0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94C010E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23D16428" w14:textId="77777777" w:rsidR="00ED5247" w:rsidRPr="000C4F57" w:rsidRDefault="00ED5247" w:rsidP="00ED5247">
      <w:pPr>
        <w:spacing w:after="0" w:line="240" w:lineRule="auto"/>
        <w:rPr>
          <w:rFonts w:eastAsia="Times New Roman" w:cstheme="minorHAnsi"/>
          <w:b/>
          <w:iCs/>
          <w:szCs w:val="20"/>
          <w:lang w:eastAsia="nl-NL"/>
        </w:rPr>
      </w:pPr>
      <w:r w:rsidRPr="000C4F57">
        <w:rPr>
          <w:rFonts w:eastAsia="Times New Roman" w:cstheme="minorHAnsi"/>
          <w:b/>
          <w:bCs/>
          <w:iCs/>
          <w:szCs w:val="20"/>
          <w:lang w:eastAsia="nl-NL"/>
        </w:rPr>
        <w:t>En hoe ga je dit doen?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8C59028" w14:textId="77777777" w:rsidTr="00AD3102">
        <w:tc>
          <w:tcPr>
            <w:tcW w:w="9210" w:type="dxa"/>
          </w:tcPr>
          <w:p w14:paraId="32FC25D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E44F570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68889FB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F220FD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E381017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77CE4015" w14:textId="62961B5D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 xml:space="preserve">Wanneer begin </w:t>
      </w:r>
      <w:r w:rsidR="00795B27">
        <w:rPr>
          <w:rFonts w:eastAsia="Times New Roman" w:cstheme="minorHAnsi"/>
          <w:b/>
          <w:iCs/>
          <w:szCs w:val="20"/>
          <w:lang w:eastAsia="nl-NL"/>
        </w:rPr>
        <w:t>je</w:t>
      </w:r>
      <w:r w:rsidRPr="008C18C2">
        <w:rPr>
          <w:rFonts w:eastAsia="Times New Roman" w:cstheme="minorHAnsi"/>
          <w:b/>
          <w:iCs/>
          <w:szCs w:val="20"/>
          <w:lang w:eastAsia="nl-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50CA9D5A" w14:textId="77777777" w:rsidTr="00AD3102">
        <w:tc>
          <w:tcPr>
            <w:tcW w:w="9210" w:type="dxa"/>
          </w:tcPr>
          <w:p w14:paraId="3E7D5E0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A8D7B9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8037591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07C1F66C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>Voorbeeld van een situatie, waarin het lastig is om dit plan uit te voeren: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2032D955" w14:textId="77777777" w:rsidTr="00AD3102">
        <w:tc>
          <w:tcPr>
            <w:tcW w:w="9210" w:type="dxa"/>
          </w:tcPr>
          <w:p w14:paraId="3717504C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4703CE4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0DCC30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9C85A09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7632E209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b/>
          <w:bCs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 xml:space="preserve">In dat geval ga 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A138A52" w14:textId="77777777" w:rsidTr="00AD3102">
        <w:tc>
          <w:tcPr>
            <w:tcW w:w="9210" w:type="dxa"/>
          </w:tcPr>
          <w:p w14:paraId="19165A2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98D266B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7079CB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AAE38F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8CC3904" w14:textId="77777777" w:rsidR="00ED5247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0DB42DC4" w14:textId="77777777" w:rsidR="00ED5247" w:rsidRPr="00FA58F2" w:rsidRDefault="00ED5247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A58F2">
        <w:rPr>
          <w:rFonts w:eastAsia="Batang" w:cstheme="minorHAnsi"/>
          <w:b/>
          <w:bCs/>
          <w:color w:val="0563C1"/>
          <w:szCs w:val="20"/>
          <w:lang w:eastAsia="nl-NL"/>
        </w:rPr>
        <w:t>Vervolgafspraken</w:t>
      </w:r>
    </w:p>
    <w:p w14:paraId="544C6D7A" w14:textId="77777777" w:rsidR="00ED5247" w:rsidRPr="00FA58F2" w:rsidRDefault="00ED5247" w:rsidP="00ED5247">
      <w:pPr>
        <w:spacing w:after="0" w:line="240" w:lineRule="auto"/>
        <w:rPr>
          <w:rFonts w:eastAsia="Batang" w:cstheme="minorHAnsi"/>
          <w:b/>
          <w:bCs/>
          <w:sz w:val="10"/>
          <w:szCs w:val="10"/>
          <w:lang w:eastAsia="nl-NL"/>
        </w:rPr>
      </w:pPr>
    </w:p>
    <w:p w14:paraId="1310C0C8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 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93"/>
        <w:gridCol w:w="2877"/>
      </w:tblGrid>
      <w:tr w:rsidR="00ED5247" w:rsidRPr="008C18C2" w14:paraId="221EF019" w14:textId="77777777" w:rsidTr="0054653D">
        <w:trPr>
          <w:cantSplit/>
          <w:trHeight w:val="277"/>
        </w:trPr>
        <w:tc>
          <w:tcPr>
            <w:tcW w:w="3397" w:type="dxa"/>
          </w:tcPr>
          <w:p w14:paraId="04C07BD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1</w:t>
            </w:r>
          </w:p>
          <w:p w14:paraId="675CCAD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6DDF6A9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2F09B2D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0C5792EE" w14:textId="77777777" w:rsidTr="0054653D">
        <w:trPr>
          <w:cantSplit/>
          <w:trHeight w:val="277"/>
        </w:trPr>
        <w:tc>
          <w:tcPr>
            <w:tcW w:w="3397" w:type="dxa"/>
          </w:tcPr>
          <w:p w14:paraId="17EDAA9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2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13B5ABC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3B8C047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0593A61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30F1F33E" w14:textId="77777777" w:rsidTr="0054653D">
        <w:trPr>
          <w:cantSplit/>
          <w:trHeight w:val="277"/>
        </w:trPr>
        <w:tc>
          <w:tcPr>
            <w:tcW w:w="3397" w:type="dxa"/>
          </w:tcPr>
          <w:p w14:paraId="16AC6E6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3</w:t>
            </w:r>
          </w:p>
          <w:p w14:paraId="701368B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33A5EAE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F31B4C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0D80B4A5" w14:textId="77777777" w:rsidTr="0054653D">
        <w:trPr>
          <w:cantSplit/>
          <w:trHeight w:val="277"/>
        </w:trPr>
        <w:tc>
          <w:tcPr>
            <w:tcW w:w="3397" w:type="dxa"/>
          </w:tcPr>
          <w:p w14:paraId="4D0D523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4</w:t>
            </w:r>
          </w:p>
          <w:p w14:paraId="1316CBE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6C9986A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58CEB84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0CAD995A" w14:textId="77777777" w:rsidTr="0054653D">
        <w:trPr>
          <w:cantSplit/>
          <w:trHeight w:val="277"/>
        </w:trPr>
        <w:tc>
          <w:tcPr>
            <w:tcW w:w="3397" w:type="dxa"/>
          </w:tcPr>
          <w:p w14:paraId="1D9ED58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5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7172E06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5F18B8D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527925D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AE0C8EA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1C88B431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EC71F9A" w14:textId="79FC2849" w:rsidR="00ED5247" w:rsidRPr="00FA58F2" w:rsidRDefault="00ED5247" w:rsidP="00ED5247">
      <w:pPr>
        <w:rPr>
          <w:rFonts w:eastAsia="Batang" w:cstheme="minorHAnsi"/>
          <w:b/>
          <w:bCs/>
          <w:color w:val="0563C1"/>
          <w:szCs w:val="20"/>
          <w:lang w:eastAsia="nl-NL"/>
        </w:rPr>
        <w:sectPr w:rsidR="00ED5247" w:rsidRPr="00FA58F2" w:rsidSect="000C4F57">
          <w:headerReference w:type="default" r:id="rId16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  <w:r w:rsidRPr="00FA58F2">
        <w:rPr>
          <w:rFonts w:eastAsia="Batang" w:cstheme="minorHAnsi"/>
          <w:b/>
          <w:bCs/>
          <w:color w:val="0563C1"/>
          <w:szCs w:val="20"/>
          <w:lang w:eastAsia="nl-NL"/>
        </w:rPr>
        <w:t>Opmerkingen</w:t>
      </w:r>
    </w:p>
    <w:p w14:paraId="08140C13" w14:textId="668E7ED6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</w:p>
    <w:p w14:paraId="0B15E7DE" w14:textId="61C18157" w:rsid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</w:t>
      </w:r>
      <w:r w:rsidR="00DF6E33">
        <w:rPr>
          <w:rFonts w:eastAsia="Batang" w:cstheme="minorHAnsi"/>
          <w:b/>
          <w:iCs/>
          <w:szCs w:val="20"/>
          <w:lang w:eastAsia="nl-NL"/>
        </w:rPr>
        <w:t xml:space="preserve"> </w:t>
      </w:r>
    </w:p>
    <w:p w14:paraId="626CE5D2" w14:textId="639BAED1" w:rsidR="00E14615" w:rsidRPr="00E14615" w:rsidRDefault="00E14615" w:rsidP="00E14615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1648B42C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7E34C6FC" w14:textId="7C883513" w:rsidR="00ED5247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106908E0" w14:textId="77777777" w:rsidR="0017219B" w:rsidRPr="008C18C2" w:rsidRDefault="0017219B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58E34E07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23353916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4BDBD2F7" w14:textId="77777777" w:rsidR="000131A0" w:rsidRPr="008C18C2" w:rsidRDefault="000131A0" w:rsidP="000131A0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A9F1DDE" w14:textId="77777777" w:rsidTr="00AD3102">
        <w:tc>
          <w:tcPr>
            <w:tcW w:w="9210" w:type="dxa"/>
          </w:tcPr>
          <w:p w14:paraId="4C24503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1C60F78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6F831E6" w14:textId="49684FB1" w:rsidR="00E11CE4" w:rsidRPr="008C18C2" w:rsidRDefault="00E11CE4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549BB44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8A215F1" w14:textId="2A7F718F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Vorderingen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D952F40" w14:textId="77777777" w:rsidTr="00AD3102">
        <w:tc>
          <w:tcPr>
            <w:tcW w:w="9210" w:type="dxa"/>
          </w:tcPr>
          <w:p w14:paraId="7A369E4F" w14:textId="2FFDD67C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81A1582" w14:textId="77777777" w:rsidR="000232CE" w:rsidRPr="008C18C2" w:rsidRDefault="000232CE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C64441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F427E9E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6A2CB272" w14:textId="77777777" w:rsidR="003B4B10" w:rsidRPr="008C18C2" w:rsidRDefault="003B4B10" w:rsidP="003B4B10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33B65E68" w14:textId="77777777" w:rsidTr="00AD3102">
        <w:tc>
          <w:tcPr>
            <w:tcW w:w="9210" w:type="dxa"/>
          </w:tcPr>
          <w:p w14:paraId="5AA80BFD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BE0C91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990666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6508A8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ADF5994" w14:textId="186F34D6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50632F88" w14:textId="77777777" w:rsidTr="00AD3102">
        <w:tc>
          <w:tcPr>
            <w:tcW w:w="9210" w:type="dxa"/>
          </w:tcPr>
          <w:p w14:paraId="357C320C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898C16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741BFA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8234C87" w14:textId="69FF4E15" w:rsidR="00ED5247" w:rsidRDefault="00ED5247" w:rsidP="00ED5247">
      <w:pPr>
        <w:spacing w:after="0" w:line="240" w:lineRule="auto"/>
        <w:rPr>
          <w:rFonts w:eastAsia="Batang" w:cstheme="minorHAnsi"/>
          <w:color w:val="0070C0"/>
          <w:szCs w:val="20"/>
          <w:lang w:eastAsia="nl-NL"/>
        </w:rPr>
      </w:pPr>
    </w:p>
    <w:p w14:paraId="02636415" w14:textId="3A03350C" w:rsidR="00FA58F2" w:rsidRDefault="00FA58F2" w:rsidP="00ED5247">
      <w:pPr>
        <w:spacing w:after="0" w:line="240" w:lineRule="auto"/>
        <w:rPr>
          <w:rFonts w:eastAsia="Batang" w:cstheme="minorHAnsi"/>
          <w:color w:val="0070C0"/>
          <w:szCs w:val="20"/>
          <w:lang w:eastAsia="nl-NL"/>
        </w:rPr>
      </w:pPr>
    </w:p>
    <w:p w14:paraId="11ECD57D" w14:textId="77777777" w:rsidR="00FA58F2" w:rsidRDefault="00FA58F2" w:rsidP="00FA58F2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75EA0">
        <w:rPr>
          <w:rFonts w:eastAsia="Batang" w:cstheme="minorHAnsi"/>
          <w:b/>
          <w:bCs/>
          <w:color w:val="0563C1"/>
          <w:szCs w:val="20"/>
          <w:lang w:eastAsia="nl-NL"/>
        </w:rPr>
        <w:t>Doelen stellen</w:t>
      </w:r>
    </w:p>
    <w:p w14:paraId="2816E8C7" w14:textId="77777777" w:rsidR="00FA58F2" w:rsidRPr="00FA58F2" w:rsidRDefault="00FA58F2" w:rsidP="00ED5247">
      <w:pPr>
        <w:spacing w:after="0" w:line="240" w:lineRule="auto"/>
        <w:rPr>
          <w:rFonts w:eastAsia="Batang" w:cstheme="minorHAnsi"/>
          <w:color w:val="0070C0"/>
          <w:sz w:val="10"/>
          <w:szCs w:val="10"/>
          <w:lang w:eastAsia="nl-NL"/>
        </w:rPr>
      </w:pPr>
    </w:p>
    <w:p w14:paraId="4D3B7B88" w14:textId="3A14B1DD" w:rsidR="00ED5247" w:rsidRPr="00FA58F2" w:rsidRDefault="00FA58F2" w:rsidP="00ED5247">
      <w:pPr>
        <w:spacing w:after="0" w:line="240" w:lineRule="auto"/>
        <w:rPr>
          <w:rFonts w:eastAsia="Batang" w:cstheme="minorHAnsi"/>
          <w:b/>
          <w:bCs/>
          <w:color w:val="000000" w:themeColor="text1"/>
          <w:szCs w:val="20"/>
          <w:lang w:eastAsia="nl-NL"/>
        </w:rPr>
      </w:pPr>
      <w:r>
        <w:rPr>
          <w:rFonts w:eastAsia="Batang" w:cstheme="minorHAnsi"/>
          <w:b/>
          <w:bCs/>
          <w:color w:val="000000" w:themeColor="text1"/>
          <w:szCs w:val="20"/>
          <w:lang w:eastAsia="nl-NL"/>
        </w:rPr>
        <w:t>Het</w:t>
      </w:r>
      <w:r w:rsidR="00ED5247" w:rsidRPr="00FA58F2">
        <w:rPr>
          <w:rFonts w:eastAsia="Batang" w:cstheme="minorHAnsi"/>
          <w:b/>
          <w:bCs/>
          <w:color w:val="000000" w:themeColor="text1"/>
          <w:szCs w:val="20"/>
          <w:lang w:eastAsia="nl-NL"/>
        </w:rPr>
        <w:t xml:space="preserve"> plan voor de korte termijn</w:t>
      </w:r>
    </w:p>
    <w:p w14:paraId="7DFEFBDA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64A1A86" w14:textId="7F2B80C7" w:rsidR="00795B27" w:rsidRPr="00795B27" w:rsidRDefault="00ED5247" w:rsidP="00795B27">
      <w:pPr>
        <w:spacing w:after="0" w:line="240" w:lineRule="auto"/>
        <w:rPr>
          <w:rFonts w:eastAsia="Times New Roman" w:cstheme="minorHAnsi"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Wat?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60FD02BC" w14:textId="77777777" w:rsidTr="00AD3102">
        <w:tc>
          <w:tcPr>
            <w:tcW w:w="9210" w:type="dxa"/>
          </w:tcPr>
          <w:p w14:paraId="308F2FB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026865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55ED08B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01736274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>Wanneer?</w:t>
      </w:r>
      <w:r w:rsidRPr="008C18C2">
        <w:rPr>
          <w:rFonts w:eastAsia="Times New Roman" w:cstheme="minorHAnsi"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04B1B07B" w14:textId="77777777" w:rsidTr="00AD3102">
        <w:tc>
          <w:tcPr>
            <w:tcW w:w="9210" w:type="dxa"/>
          </w:tcPr>
          <w:p w14:paraId="4294BC9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F135BB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2FCC18FB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43E714CC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 xml:space="preserve">Waar?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E0A2FC0" w14:textId="77777777" w:rsidTr="00AD3102">
        <w:tc>
          <w:tcPr>
            <w:tcW w:w="9210" w:type="dxa"/>
          </w:tcPr>
          <w:p w14:paraId="1315B81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34520D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7D6A972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012F6C4F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t>Met wie?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76304575" w14:textId="77777777" w:rsidTr="00AD3102">
        <w:tc>
          <w:tcPr>
            <w:tcW w:w="9210" w:type="dxa"/>
          </w:tcPr>
          <w:p w14:paraId="2049F599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CFB77D1" w14:textId="61C366C1" w:rsidR="007B216F" w:rsidRPr="008C18C2" w:rsidRDefault="007B216F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4E5885C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</w:p>
    <w:p w14:paraId="64AD1466" w14:textId="77777777" w:rsidR="00ED5247" w:rsidRPr="000C4F57" w:rsidRDefault="00ED5247" w:rsidP="00ED5247">
      <w:pPr>
        <w:spacing w:after="0" w:line="240" w:lineRule="auto"/>
        <w:rPr>
          <w:rFonts w:eastAsia="Times New Roman" w:cstheme="minorHAnsi"/>
          <w:b/>
          <w:iCs/>
          <w:szCs w:val="20"/>
          <w:lang w:eastAsia="nl-NL"/>
        </w:rPr>
      </w:pPr>
      <w:r w:rsidRPr="000C4F57">
        <w:rPr>
          <w:rFonts w:eastAsia="Times New Roman" w:cstheme="minorHAnsi"/>
          <w:b/>
          <w:bCs/>
          <w:iCs/>
          <w:szCs w:val="20"/>
          <w:lang w:eastAsia="nl-NL"/>
        </w:rPr>
        <w:t>En hoe ga je dit doen?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D5247" w:rsidRPr="008C18C2" w14:paraId="7CF204A5" w14:textId="77777777" w:rsidTr="0054653D">
        <w:tc>
          <w:tcPr>
            <w:tcW w:w="9067" w:type="dxa"/>
          </w:tcPr>
          <w:p w14:paraId="5EF48B3B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68E5223" w14:textId="77777777" w:rsidR="00ED5247" w:rsidRPr="008C18C2" w:rsidRDefault="00ED5247" w:rsidP="00ED5247">
            <w:pPr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13425EFD" w14:textId="77777777" w:rsidR="00801756" w:rsidRDefault="00801756" w:rsidP="00ED5247">
      <w:pPr>
        <w:spacing w:after="0" w:line="240" w:lineRule="auto"/>
        <w:rPr>
          <w:rFonts w:eastAsia="Times New Roman" w:cstheme="minorHAnsi"/>
          <w:b/>
          <w:bCs/>
          <w:iCs/>
          <w:szCs w:val="20"/>
          <w:lang w:eastAsia="nl-NL"/>
        </w:rPr>
      </w:pPr>
    </w:p>
    <w:p w14:paraId="49817C9A" w14:textId="1D5D7F8F" w:rsidR="00A376DD" w:rsidRPr="00A376DD" w:rsidRDefault="00ED5247" w:rsidP="00A376DD">
      <w:pPr>
        <w:spacing w:after="0" w:line="240" w:lineRule="auto"/>
        <w:rPr>
          <w:rFonts w:eastAsia="Times New Roman" w:cstheme="minorHAnsi"/>
          <w:b/>
          <w:iCs/>
          <w:szCs w:val="20"/>
          <w:lang w:eastAsia="nl-NL"/>
        </w:rPr>
      </w:pPr>
      <w:r>
        <w:rPr>
          <w:rFonts w:eastAsia="Times New Roman" w:cstheme="minorHAnsi"/>
          <w:b/>
          <w:bCs/>
          <w:iCs/>
          <w:szCs w:val="20"/>
          <w:lang w:eastAsia="nl-NL"/>
        </w:rPr>
        <w:t xml:space="preserve">Wanneer begin </w:t>
      </w:r>
      <w:r w:rsidR="00795B27">
        <w:rPr>
          <w:rFonts w:eastAsia="Times New Roman" w:cstheme="minorHAnsi"/>
          <w:b/>
          <w:bCs/>
          <w:iCs/>
          <w:szCs w:val="20"/>
          <w:lang w:eastAsia="nl-NL"/>
        </w:rPr>
        <w:t>je</w:t>
      </w:r>
      <w:r>
        <w:rPr>
          <w:rFonts w:eastAsia="Times New Roman" w:cstheme="minorHAnsi"/>
          <w:b/>
          <w:bCs/>
          <w:iCs/>
          <w:szCs w:val="20"/>
          <w:lang w:eastAsia="nl-N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2DD7949" w14:textId="77777777" w:rsidTr="0054653D">
        <w:tc>
          <w:tcPr>
            <w:tcW w:w="9067" w:type="dxa"/>
          </w:tcPr>
          <w:p w14:paraId="7F950493" w14:textId="26F3568F" w:rsidR="00A376DD" w:rsidRPr="008C18C2" w:rsidRDefault="00A376DD" w:rsidP="00AD3102">
            <w:pPr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F1A35F7" w14:textId="77777777" w:rsidR="00ED5247" w:rsidRDefault="00ED5247">
      <w:r>
        <w:br w:type="page"/>
      </w:r>
    </w:p>
    <w:p w14:paraId="7B950757" w14:textId="77777777" w:rsidR="00ED5247" w:rsidRPr="008C18C2" w:rsidRDefault="00ED5247" w:rsidP="00ED5247">
      <w:pPr>
        <w:keepNext/>
        <w:spacing w:after="0" w:line="240" w:lineRule="auto"/>
        <w:outlineLvl w:val="0"/>
        <w:rPr>
          <w:rFonts w:eastAsia="Times New Roman" w:cstheme="minorHAnsi"/>
          <w:b/>
          <w:iCs/>
          <w:szCs w:val="20"/>
          <w:lang w:eastAsia="nl-NL"/>
        </w:rPr>
      </w:pPr>
      <w:r w:rsidRPr="008C18C2">
        <w:rPr>
          <w:rFonts w:eastAsia="Times New Roman" w:cstheme="minorHAnsi"/>
          <w:b/>
          <w:iCs/>
          <w:szCs w:val="20"/>
          <w:lang w:eastAsia="nl-NL"/>
        </w:rPr>
        <w:lastRenderedPageBreak/>
        <w:t>Voorbeeld van een situatie, waarin het lastig is om dit plan uit te voeren: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8DA3581" w14:textId="77777777" w:rsidTr="00AD3102">
        <w:tc>
          <w:tcPr>
            <w:tcW w:w="9210" w:type="dxa"/>
          </w:tcPr>
          <w:p w14:paraId="15251D67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C7AA1EB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BE5C598" w14:textId="7B5A2642" w:rsidR="007E3E2D" w:rsidRPr="008C18C2" w:rsidRDefault="007E3E2D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643752B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szCs w:val="20"/>
          <w:lang w:eastAsia="nl-NL"/>
        </w:rPr>
      </w:pPr>
    </w:p>
    <w:p w14:paraId="14F2F4A0" w14:textId="77777777" w:rsidR="00ED5247" w:rsidRPr="008C18C2" w:rsidRDefault="00ED5247" w:rsidP="00ED5247">
      <w:pPr>
        <w:spacing w:after="0" w:line="240" w:lineRule="auto"/>
        <w:rPr>
          <w:rFonts w:eastAsia="Times New Roman" w:cstheme="minorHAnsi"/>
          <w:b/>
          <w:bCs/>
          <w:szCs w:val="20"/>
          <w:lang w:eastAsia="nl-NL"/>
        </w:rPr>
      </w:pPr>
      <w:r w:rsidRPr="008C18C2">
        <w:rPr>
          <w:rFonts w:eastAsia="Times New Roman" w:cstheme="minorHAnsi"/>
          <w:b/>
          <w:bCs/>
          <w:szCs w:val="20"/>
          <w:lang w:eastAsia="nl-NL"/>
        </w:rPr>
        <w:t xml:space="preserve">In dat geval ga 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289FF305" w14:textId="77777777" w:rsidTr="00AD3102">
        <w:tc>
          <w:tcPr>
            <w:tcW w:w="9210" w:type="dxa"/>
          </w:tcPr>
          <w:p w14:paraId="479F574C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6E4C8CA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1F7C07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1B3AD378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ACF7577" w14:textId="77777777" w:rsidR="00ED5247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43DA2C06" w14:textId="77777777" w:rsidR="00ED5247" w:rsidRPr="00FA58F2" w:rsidRDefault="00ED5247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A58F2">
        <w:rPr>
          <w:rFonts w:eastAsia="Batang" w:cstheme="minorHAnsi"/>
          <w:b/>
          <w:bCs/>
          <w:color w:val="0563C1"/>
          <w:szCs w:val="20"/>
          <w:lang w:eastAsia="nl-NL"/>
        </w:rPr>
        <w:t>Vervolgafspraken</w:t>
      </w:r>
    </w:p>
    <w:p w14:paraId="23D7BB32" w14:textId="77777777" w:rsidR="00ED5247" w:rsidRPr="00FA58F2" w:rsidRDefault="00ED5247" w:rsidP="00ED5247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26353EEA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 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93"/>
        <w:gridCol w:w="2877"/>
      </w:tblGrid>
      <w:tr w:rsidR="00ED5247" w:rsidRPr="008C18C2" w14:paraId="555D3309" w14:textId="77777777" w:rsidTr="0054653D">
        <w:trPr>
          <w:cantSplit/>
          <w:trHeight w:val="277"/>
        </w:trPr>
        <w:tc>
          <w:tcPr>
            <w:tcW w:w="3397" w:type="dxa"/>
          </w:tcPr>
          <w:p w14:paraId="63BB510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1</w:t>
            </w:r>
          </w:p>
          <w:p w14:paraId="241F5D7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625190B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6E29D1A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5AA332F9" w14:textId="77777777" w:rsidTr="0054653D">
        <w:trPr>
          <w:cantSplit/>
          <w:trHeight w:val="277"/>
        </w:trPr>
        <w:tc>
          <w:tcPr>
            <w:tcW w:w="3397" w:type="dxa"/>
          </w:tcPr>
          <w:p w14:paraId="737BB6C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2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6C211B8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4D2A25D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64F9B50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3FA9C96E" w14:textId="77777777" w:rsidTr="0054653D">
        <w:trPr>
          <w:cantSplit/>
          <w:trHeight w:val="277"/>
        </w:trPr>
        <w:tc>
          <w:tcPr>
            <w:tcW w:w="3397" w:type="dxa"/>
          </w:tcPr>
          <w:p w14:paraId="41E75B5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3</w:t>
            </w:r>
          </w:p>
          <w:p w14:paraId="63A7ED1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3C40BA4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1A36B42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135F1C5E" w14:textId="77777777" w:rsidTr="0054653D">
        <w:trPr>
          <w:cantSplit/>
          <w:trHeight w:val="277"/>
        </w:trPr>
        <w:tc>
          <w:tcPr>
            <w:tcW w:w="3397" w:type="dxa"/>
          </w:tcPr>
          <w:p w14:paraId="6FA1609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4</w:t>
            </w:r>
          </w:p>
          <w:p w14:paraId="1D02923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06AF0A7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0432291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0BB1987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64CF2935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A6CB5EF" w14:textId="46F84DBE" w:rsidR="00ED5247" w:rsidRDefault="00ED5247" w:rsidP="00ED5247">
      <w:pPr>
        <w:rPr>
          <w:rFonts w:eastAsia="Batang" w:cstheme="minorHAnsi"/>
          <w:b/>
          <w:bCs/>
          <w:szCs w:val="20"/>
          <w:lang w:eastAsia="nl-NL"/>
        </w:rPr>
      </w:pPr>
      <w:r w:rsidRPr="00FA58F2">
        <w:rPr>
          <w:rFonts w:eastAsia="Batang" w:cstheme="minorHAnsi"/>
          <w:b/>
          <w:bCs/>
          <w:color w:val="0563C1"/>
          <w:szCs w:val="20"/>
          <w:lang w:eastAsia="nl-NL"/>
        </w:rPr>
        <w:t>Opmerkingen</w:t>
      </w:r>
    </w:p>
    <w:p w14:paraId="378C904E" w14:textId="77777777" w:rsidR="00ED5247" w:rsidRDefault="00ED5247" w:rsidP="00ED5247">
      <w:pPr>
        <w:rPr>
          <w:rFonts w:eastAsia="Batang" w:cstheme="minorHAnsi"/>
          <w:b/>
          <w:bCs/>
          <w:szCs w:val="20"/>
          <w:lang w:eastAsia="nl-NL"/>
        </w:rPr>
      </w:pPr>
    </w:p>
    <w:p w14:paraId="23F9D2B4" w14:textId="77777777" w:rsidR="00F04FCF" w:rsidRDefault="00F04FCF" w:rsidP="00F04FCF">
      <w:pPr>
        <w:rPr>
          <w:rFonts w:cstheme="minorHAnsi"/>
          <w:szCs w:val="20"/>
        </w:rPr>
        <w:sectPr w:rsidR="00F04FCF" w:rsidSect="000C4F57">
          <w:headerReference w:type="default" r:id="rId17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68E7DBE2" w14:textId="3D8BC4A6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</w:p>
    <w:p w14:paraId="3661166C" w14:textId="65711050" w:rsid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 </w:t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</w:p>
    <w:p w14:paraId="45A60CEB" w14:textId="512DCF28" w:rsidR="00E14615" w:rsidRPr="00E14615" w:rsidRDefault="00E14615" w:rsidP="00E14615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0C4E46A4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31F8B761" w14:textId="2C6E8705" w:rsidR="00ED5247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273EA6D5" w14:textId="77777777" w:rsidR="000131A0" w:rsidRPr="008C18C2" w:rsidRDefault="000131A0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690C3097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13B10479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090553DA" w14:textId="77777777" w:rsidR="000131A0" w:rsidRPr="008C18C2" w:rsidRDefault="000131A0" w:rsidP="000131A0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0015B67" w14:textId="77777777" w:rsidTr="00AD3102">
        <w:tc>
          <w:tcPr>
            <w:tcW w:w="9210" w:type="dxa"/>
          </w:tcPr>
          <w:p w14:paraId="66436B2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372D591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777F51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0F1C4A2C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B5645F6" w14:textId="39B65FDF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Vorderingen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3F2CFFB2" w14:textId="77777777" w:rsidTr="00AD3102">
        <w:tc>
          <w:tcPr>
            <w:tcW w:w="9210" w:type="dxa"/>
          </w:tcPr>
          <w:p w14:paraId="47C6CF40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31099EC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91CC13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C5A29A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15840FA7" w14:textId="77777777" w:rsidR="003B4B10" w:rsidRPr="008C18C2" w:rsidRDefault="003B4B10" w:rsidP="003B4B10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7AC9A33D" w14:textId="77777777" w:rsidTr="00AD3102">
        <w:tc>
          <w:tcPr>
            <w:tcW w:w="9210" w:type="dxa"/>
          </w:tcPr>
          <w:p w14:paraId="3C487387" w14:textId="17A29C99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45E6675" w14:textId="77777777" w:rsidR="007E3E2D" w:rsidRPr="008C18C2" w:rsidRDefault="007E3E2D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284C6C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2488662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1FC3BDE9" w14:textId="115EA5EB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90D5000" w14:textId="77777777" w:rsidTr="00AD3102">
        <w:tc>
          <w:tcPr>
            <w:tcW w:w="9210" w:type="dxa"/>
          </w:tcPr>
          <w:p w14:paraId="33596205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712338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04EC5F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1EC2DD7A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4B7641E" w14:textId="77777777" w:rsidR="00ED5247" w:rsidRDefault="00ED5247" w:rsidP="00ED5247">
      <w:pPr>
        <w:rPr>
          <w:rFonts w:cstheme="minorHAnsi"/>
          <w:szCs w:val="20"/>
        </w:rPr>
      </w:pPr>
    </w:p>
    <w:p w14:paraId="7A88A1B8" w14:textId="77777777" w:rsidR="00ED5247" w:rsidRPr="00F669CD" w:rsidRDefault="00ED5247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669CD">
        <w:rPr>
          <w:rFonts w:eastAsia="Batang" w:cstheme="minorHAnsi"/>
          <w:b/>
          <w:bCs/>
          <w:color w:val="0563C1"/>
          <w:szCs w:val="20"/>
          <w:lang w:eastAsia="nl-NL"/>
        </w:rPr>
        <w:t>Vervolgafspraken</w:t>
      </w:r>
    </w:p>
    <w:p w14:paraId="66B11357" w14:textId="77777777" w:rsidR="00ED5247" w:rsidRPr="00F669CD" w:rsidRDefault="00ED5247" w:rsidP="00ED5247">
      <w:pPr>
        <w:spacing w:after="0" w:line="240" w:lineRule="auto"/>
        <w:rPr>
          <w:rFonts w:eastAsia="Batang" w:cstheme="minorHAnsi"/>
          <w:b/>
          <w:bCs/>
          <w:sz w:val="10"/>
          <w:szCs w:val="10"/>
          <w:lang w:eastAsia="nl-NL"/>
        </w:rPr>
      </w:pPr>
    </w:p>
    <w:p w14:paraId="323FE86B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 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93"/>
        <w:gridCol w:w="2877"/>
      </w:tblGrid>
      <w:tr w:rsidR="00ED5247" w:rsidRPr="008C18C2" w14:paraId="665AA31F" w14:textId="77777777" w:rsidTr="0054653D">
        <w:trPr>
          <w:cantSplit/>
          <w:trHeight w:val="277"/>
        </w:trPr>
        <w:tc>
          <w:tcPr>
            <w:tcW w:w="3397" w:type="dxa"/>
          </w:tcPr>
          <w:p w14:paraId="58C4155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1</w:t>
            </w:r>
          </w:p>
          <w:p w14:paraId="75741EA5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02C890F0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636CF75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6ACAA212" w14:textId="77777777" w:rsidTr="0054653D">
        <w:trPr>
          <w:cantSplit/>
          <w:trHeight w:val="277"/>
        </w:trPr>
        <w:tc>
          <w:tcPr>
            <w:tcW w:w="3397" w:type="dxa"/>
          </w:tcPr>
          <w:p w14:paraId="3E30C22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2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6F95A04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5A3351A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DD18AE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2ADE310E" w14:textId="77777777" w:rsidTr="0054653D">
        <w:trPr>
          <w:cantSplit/>
          <w:trHeight w:val="277"/>
        </w:trPr>
        <w:tc>
          <w:tcPr>
            <w:tcW w:w="3397" w:type="dxa"/>
          </w:tcPr>
          <w:p w14:paraId="7AB88AF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3</w:t>
            </w:r>
          </w:p>
          <w:p w14:paraId="14B729E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51CE469F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178303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290CAACC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66011D3D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53CB91CA" w14:textId="1DBADE9D" w:rsidR="00ED5247" w:rsidRPr="00F669CD" w:rsidRDefault="00ED5247" w:rsidP="00ED5247">
      <w:pPr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669CD">
        <w:rPr>
          <w:rFonts w:eastAsia="Batang" w:cstheme="minorHAnsi"/>
          <w:b/>
          <w:bCs/>
          <w:color w:val="0563C1"/>
          <w:szCs w:val="20"/>
          <w:lang w:eastAsia="nl-NL"/>
        </w:rPr>
        <w:t>Opmerkingen</w:t>
      </w:r>
    </w:p>
    <w:p w14:paraId="694FE4EC" w14:textId="77777777" w:rsidR="00F04FCF" w:rsidRDefault="00F04FCF" w:rsidP="00F04FCF">
      <w:pPr>
        <w:rPr>
          <w:rFonts w:eastAsia="Batang" w:cstheme="minorHAnsi"/>
          <w:b/>
          <w:bCs/>
          <w:szCs w:val="20"/>
          <w:lang w:eastAsia="nl-NL"/>
        </w:rPr>
      </w:pPr>
    </w:p>
    <w:p w14:paraId="390E153D" w14:textId="77777777" w:rsidR="00F04FCF" w:rsidRDefault="00F04FCF" w:rsidP="00F04FCF">
      <w:pPr>
        <w:rPr>
          <w:rFonts w:cstheme="minorHAnsi"/>
          <w:szCs w:val="20"/>
        </w:rPr>
        <w:sectPr w:rsidR="00F04FCF" w:rsidSect="000C4F57">
          <w:headerReference w:type="default" r:id="rId18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23E81C22" w14:textId="58B551D3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</w:p>
    <w:p w14:paraId="03C8BBE8" w14:textId="4F43021F" w:rsid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</w:t>
      </w:r>
      <w:r w:rsidR="00DF6E33">
        <w:rPr>
          <w:rFonts w:eastAsia="Batang" w:cstheme="minorHAnsi"/>
          <w:b/>
          <w:iCs/>
          <w:szCs w:val="20"/>
          <w:lang w:eastAsia="nl-NL"/>
        </w:rPr>
        <w:t xml:space="preserve"> </w:t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</w:p>
    <w:p w14:paraId="46DD5A78" w14:textId="2609569D" w:rsidR="00E14615" w:rsidRPr="00E14615" w:rsidRDefault="00E14615" w:rsidP="00E14615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63719288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170F4D7D" w14:textId="790B58D2" w:rsidR="00ED5247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435B6C98" w14:textId="77777777" w:rsidR="000131A0" w:rsidRPr="008C18C2" w:rsidRDefault="000131A0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04E5DB9D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0126C8C4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47F0B98E" w14:textId="77777777" w:rsidR="000131A0" w:rsidRPr="008C18C2" w:rsidRDefault="000131A0" w:rsidP="000131A0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41C6602B" w14:textId="77777777" w:rsidTr="00AD3102">
        <w:tc>
          <w:tcPr>
            <w:tcW w:w="9210" w:type="dxa"/>
          </w:tcPr>
          <w:p w14:paraId="294A442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124BADF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921D3C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2643A85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A25E58C" w14:textId="1AD6E9AE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Vorderingen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2FD37163" w14:textId="77777777" w:rsidTr="00AD3102">
        <w:tc>
          <w:tcPr>
            <w:tcW w:w="9210" w:type="dxa"/>
          </w:tcPr>
          <w:p w14:paraId="6AE3EE9E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5461D8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DE7C73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DB1B0F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7AF8466" w14:textId="77777777" w:rsidR="003B4B10" w:rsidRPr="008C18C2" w:rsidRDefault="003B4B10" w:rsidP="003B4B10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47B7C3E" w14:textId="77777777" w:rsidTr="00AD3102">
        <w:tc>
          <w:tcPr>
            <w:tcW w:w="9210" w:type="dxa"/>
          </w:tcPr>
          <w:p w14:paraId="730285E3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2D75B9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AE168B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05A13BD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AB422DB" w14:textId="0653DB7D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2E467AAE" w14:textId="77777777" w:rsidTr="00AD3102">
        <w:tc>
          <w:tcPr>
            <w:tcW w:w="9210" w:type="dxa"/>
          </w:tcPr>
          <w:p w14:paraId="6BAA2CA8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A80280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18CB69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60DD304A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09260E0" w14:textId="77777777" w:rsidR="00ED5247" w:rsidRDefault="00ED5247" w:rsidP="00ED5247">
      <w:pPr>
        <w:rPr>
          <w:rFonts w:cstheme="minorHAnsi"/>
          <w:szCs w:val="20"/>
        </w:rPr>
      </w:pPr>
    </w:p>
    <w:p w14:paraId="2A9B2A9F" w14:textId="77777777" w:rsidR="00ED5247" w:rsidRPr="00F669CD" w:rsidRDefault="00ED5247" w:rsidP="00ED5247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669CD">
        <w:rPr>
          <w:rFonts w:eastAsia="Batang" w:cstheme="minorHAnsi"/>
          <w:b/>
          <w:bCs/>
          <w:color w:val="0563C1"/>
          <w:szCs w:val="20"/>
          <w:lang w:eastAsia="nl-NL"/>
        </w:rPr>
        <w:t>Vervolgafspraken</w:t>
      </w:r>
    </w:p>
    <w:p w14:paraId="1DBEE6E9" w14:textId="77777777" w:rsidR="00ED5247" w:rsidRPr="00F669CD" w:rsidRDefault="00ED5247" w:rsidP="00ED5247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3FAD479F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 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93"/>
        <w:gridCol w:w="2877"/>
      </w:tblGrid>
      <w:tr w:rsidR="00ED5247" w:rsidRPr="008C18C2" w14:paraId="23C07C85" w14:textId="77777777" w:rsidTr="0054653D">
        <w:trPr>
          <w:cantSplit/>
          <w:trHeight w:val="277"/>
        </w:trPr>
        <w:tc>
          <w:tcPr>
            <w:tcW w:w="3397" w:type="dxa"/>
          </w:tcPr>
          <w:p w14:paraId="75A16378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1</w:t>
            </w:r>
          </w:p>
          <w:p w14:paraId="4B71E21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6AFB4A9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456A8D6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  <w:tr w:rsidR="00ED5247" w:rsidRPr="008C18C2" w14:paraId="7A5D069E" w14:textId="77777777" w:rsidTr="0054653D">
        <w:trPr>
          <w:cantSplit/>
          <w:trHeight w:val="277"/>
        </w:trPr>
        <w:tc>
          <w:tcPr>
            <w:tcW w:w="3397" w:type="dxa"/>
          </w:tcPr>
          <w:p w14:paraId="2A75BFB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  <w:r>
              <w:rPr>
                <w:rFonts w:eastAsia="Batang" w:cstheme="minorHAnsi"/>
                <w:szCs w:val="20"/>
                <w:lang w:eastAsia="nl-NL"/>
              </w:rPr>
              <w:t>2</w:t>
            </w:r>
            <w:r w:rsidRPr="008C18C2">
              <w:rPr>
                <w:rFonts w:eastAsia="Batang" w:cstheme="minorHAnsi"/>
                <w:szCs w:val="20"/>
                <w:lang w:eastAsia="nl-NL"/>
              </w:rPr>
              <w:t xml:space="preserve"> </w:t>
            </w:r>
          </w:p>
          <w:p w14:paraId="0248178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793" w:type="dxa"/>
          </w:tcPr>
          <w:p w14:paraId="22BABC22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77" w:type="dxa"/>
          </w:tcPr>
          <w:p w14:paraId="70D0190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DD3DCF3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3D0325E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528FCB2" w14:textId="24FAFB90" w:rsidR="00ED5247" w:rsidRPr="00F669CD" w:rsidRDefault="00ED5247" w:rsidP="00ED5247">
      <w:pPr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669CD">
        <w:rPr>
          <w:rFonts w:eastAsia="Batang" w:cstheme="minorHAnsi"/>
          <w:b/>
          <w:bCs/>
          <w:color w:val="0563C1"/>
          <w:szCs w:val="20"/>
          <w:lang w:eastAsia="nl-NL"/>
        </w:rPr>
        <w:t>Opmerkingen</w:t>
      </w:r>
    </w:p>
    <w:p w14:paraId="1072E327" w14:textId="77777777" w:rsidR="00ED5247" w:rsidRDefault="00ED5247" w:rsidP="00ED5247">
      <w:pPr>
        <w:rPr>
          <w:rFonts w:cstheme="minorHAnsi"/>
          <w:szCs w:val="20"/>
        </w:rPr>
        <w:sectPr w:rsidR="00ED5247" w:rsidSect="00D01217">
          <w:headerReference w:type="default" r:id="rId19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22810245" w14:textId="06A1CB2B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</w:p>
    <w:p w14:paraId="17DAC1A1" w14:textId="1F2C6EC2" w:rsidR="00E14615" w:rsidRDefault="00ED5247" w:rsidP="00ED5247">
      <w:pPr>
        <w:keepNext/>
        <w:spacing w:after="0" w:line="240" w:lineRule="auto"/>
        <w:outlineLvl w:val="0"/>
        <w:rPr>
          <w:rFonts w:eastAsia="Batang" w:cstheme="minorHAnsi"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 </w:t>
      </w:r>
      <w:r>
        <w:rPr>
          <w:rFonts w:eastAsia="Batang" w:cstheme="minorHAnsi"/>
          <w:b/>
          <w:iCs/>
          <w:szCs w:val="20"/>
          <w:lang w:eastAsia="nl-NL"/>
        </w:rPr>
        <w:tab/>
      </w:r>
      <w:r>
        <w:rPr>
          <w:rFonts w:eastAsia="Batang" w:cstheme="minorHAnsi"/>
          <w:b/>
          <w:iCs/>
          <w:szCs w:val="20"/>
          <w:lang w:eastAsia="nl-NL"/>
        </w:rPr>
        <w:tab/>
      </w:r>
    </w:p>
    <w:p w14:paraId="36CE5FF9" w14:textId="508F2933" w:rsidR="00ED5247" w:rsidRPr="00E14615" w:rsidRDefault="00E14615" w:rsidP="00ED5247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26449FD0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31B3A590" w14:textId="251EE1E4" w:rsidR="00ED5247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2CCC9F6D" w14:textId="77777777" w:rsidR="000131A0" w:rsidRPr="008C18C2" w:rsidRDefault="000131A0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3864435C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7978FD68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319E6895" w14:textId="77777777" w:rsidR="000131A0" w:rsidRPr="008C18C2" w:rsidRDefault="000131A0" w:rsidP="000131A0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3A07427B" w14:textId="77777777" w:rsidTr="00AD3102">
        <w:tc>
          <w:tcPr>
            <w:tcW w:w="9210" w:type="dxa"/>
          </w:tcPr>
          <w:p w14:paraId="67F52934" w14:textId="664C4416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6DCE380" w14:textId="77777777" w:rsidR="00E11CE4" w:rsidRDefault="00E11CE4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33A98DE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38E4D9D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5444D36" w14:textId="3310615E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Vorderingen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791CA136" w14:textId="77777777" w:rsidTr="00AD3102">
        <w:tc>
          <w:tcPr>
            <w:tcW w:w="9210" w:type="dxa"/>
          </w:tcPr>
          <w:p w14:paraId="507D963A" w14:textId="023209C5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54AD8070" w14:textId="77777777" w:rsidR="0031255C" w:rsidRPr="008C18C2" w:rsidRDefault="0031255C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CF90AB4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5A617E57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5685F11A" w14:textId="77777777" w:rsidR="003B4B10" w:rsidRPr="008C18C2" w:rsidRDefault="003B4B10" w:rsidP="003B4B10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5A8362DB" w14:textId="77777777" w:rsidTr="00AD3102">
        <w:tc>
          <w:tcPr>
            <w:tcW w:w="9210" w:type="dxa"/>
          </w:tcPr>
          <w:p w14:paraId="3F7E386E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847A0C3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EEF39A6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D744552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70944BDA" w14:textId="580A1235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D5247" w:rsidRPr="008C18C2" w14:paraId="1F7793A0" w14:textId="77777777" w:rsidTr="00AD3102">
        <w:tc>
          <w:tcPr>
            <w:tcW w:w="9210" w:type="dxa"/>
          </w:tcPr>
          <w:p w14:paraId="042EEE26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1772D65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B95735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96716A0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12DBC621" w14:textId="77777777" w:rsidR="00ED5247" w:rsidRPr="00801756" w:rsidRDefault="00ED5247" w:rsidP="00ED5247">
      <w:pPr>
        <w:rPr>
          <w:rFonts w:cstheme="minorHAnsi"/>
          <w:color w:val="0070C0"/>
          <w:szCs w:val="20"/>
        </w:rPr>
      </w:pPr>
    </w:p>
    <w:p w14:paraId="144C96D7" w14:textId="5084799F" w:rsidR="00ED5247" w:rsidRPr="00801756" w:rsidRDefault="00ED5247" w:rsidP="00ED5247">
      <w:pPr>
        <w:spacing w:after="0" w:line="240" w:lineRule="auto"/>
        <w:rPr>
          <w:rFonts w:eastAsia="Batang" w:cstheme="minorHAnsi"/>
          <w:b/>
          <w:bCs/>
          <w:color w:val="0070C0"/>
          <w:szCs w:val="20"/>
          <w:lang w:eastAsia="nl-NL"/>
        </w:rPr>
      </w:pPr>
      <w:r w:rsidRPr="00801756">
        <w:rPr>
          <w:rFonts w:eastAsia="Batang" w:cstheme="minorHAnsi"/>
          <w:b/>
          <w:bCs/>
          <w:color w:val="0070C0"/>
          <w:szCs w:val="20"/>
          <w:lang w:eastAsia="nl-NL"/>
        </w:rPr>
        <w:t>Laatste afspraak in traject leefstijlbegele</w:t>
      </w:r>
      <w:r w:rsidR="00801756" w:rsidRPr="00801756">
        <w:rPr>
          <w:rFonts w:eastAsia="Batang" w:cstheme="minorHAnsi"/>
          <w:b/>
          <w:bCs/>
          <w:color w:val="0070C0"/>
          <w:szCs w:val="20"/>
          <w:lang w:eastAsia="nl-NL"/>
        </w:rPr>
        <w:t>i</w:t>
      </w:r>
      <w:r w:rsidRPr="00801756">
        <w:rPr>
          <w:rFonts w:eastAsia="Batang" w:cstheme="minorHAnsi"/>
          <w:b/>
          <w:bCs/>
          <w:color w:val="0070C0"/>
          <w:szCs w:val="20"/>
          <w:lang w:eastAsia="nl-NL"/>
        </w:rPr>
        <w:t>ding</w:t>
      </w:r>
    </w:p>
    <w:p w14:paraId="59436815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C3B7884" w14:textId="2682E2B8" w:rsidR="00801756" w:rsidRPr="008C18C2" w:rsidRDefault="00801756" w:rsidP="00801756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Datum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  <w:t xml:space="preserve">    </w:t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 </w:t>
      </w:r>
      <w:r w:rsidRPr="008C18C2">
        <w:rPr>
          <w:rFonts w:eastAsia="Batang" w:cstheme="minorHAnsi"/>
          <w:b/>
          <w:bCs/>
          <w:szCs w:val="20"/>
          <w:lang w:eastAsia="nl-NL"/>
        </w:rPr>
        <w:t xml:space="preserve">Tijdstip </w:t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 w:rsidRPr="008C18C2">
        <w:rPr>
          <w:rFonts w:eastAsia="Batang" w:cstheme="minorHAnsi"/>
          <w:b/>
          <w:bCs/>
          <w:szCs w:val="20"/>
          <w:lang w:eastAsia="nl-NL"/>
        </w:rPr>
        <w:tab/>
      </w:r>
      <w:r>
        <w:rPr>
          <w:rFonts w:eastAsia="Batang" w:cstheme="minorHAnsi"/>
          <w:b/>
          <w:bCs/>
          <w:szCs w:val="20"/>
          <w:lang w:eastAsia="nl-NL"/>
        </w:rPr>
        <w:tab/>
        <w:t xml:space="preserve"> Persoonlijk </w:t>
      </w:r>
      <w:r w:rsidRPr="008C18C2">
        <w:rPr>
          <w:rFonts w:eastAsia="Batang" w:cstheme="minorHAnsi"/>
          <w:b/>
          <w:bCs/>
          <w:szCs w:val="20"/>
          <w:lang w:eastAsia="nl-NL"/>
        </w:rPr>
        <w:t>of</w:t>
      </w:r>
      <w:r>
        <w:rPr>
          <w:rFonts w:eastAsia="Batang" w:cstheme="minorHAnsi"/>
          <w:b/>
          <w:bCs/>
          <w:szCs w:val="20"/>
          <w:lang w:eastAsia="nl-NL"/>
        </w:rPr>
        <w:t xml:space="preserve"> </w:t>
      </w:r>
      <w:r w:rsidRPr="008C18C2">
        <w:rPr>
          <w:rFonts w:eastAsia="Batang" w:cstheme="minorHAnsi"/>
          <w:b/>
          <w:bCs/>
          <w:szCs w:val="20"/>
          <w:lang w:eastAsia="nl-NL"/>
        </w:rPr>
        <w:t>telefonisch?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3402"/>
      </w:tblGrid>
      <w:tr w:rsidR="00801756" w:rsidRPr="008C18C2" w14:paraId="758D67BF" w14:textId="77777777" w:rsidTr="0054653D">
        <w:trPr>
          <w:cantSplit/>
          <w:trHeight w:val="277"/>
        </w:trPr>
        <w:tc>
          <w:tcPr>
            <w:tcW w:w="2830" w:type="dxa"/>
          </w:tcPr>
          <w:p w14:paraId="508B40C3" w14:textId="203AF04D" w:rsidR="00801756" w:rsidRPr="008C18C2" w:rsidRDefault="00801756" w:rsidP="00AE1DD1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9404665" w14:textId="77777777" w:rsidR="00801756" w:rsidRPr="008C18C2" w:rsidRDefault="00801756" w:rsidP="00AE1DD1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2835" w:type="dxa"/>
          </w:tcPr>
          <w:p w14:paraId="0B9BB8D8" w14:textId="77777777" w:rsidR="00801756" w:rsidRDefault="00801756" w:rsidP="00AE1DD1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1D94419" w14:textId="1D6D77DA" w:rsidR="00795B27" w:rsidRPr="008C18C2" w:rsidRDefault="00795B27" w:rsidP="00AE1DD1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0716176D" w14:textId="77777777" w:rsidR="00801756" w:rsidRPr="008C18C2" w:rsidRDefault="00801756" w:rsidP="00AE1DD1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299B935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E62FF1E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46E20C12" w14:textId="4B918493" w:rsidR="00ED5247" w:rsidRPr="00F669CD" w:rsidRDefault="00ED5247" w:rsidP="00ED5247">
      <w:pPr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F669CD">
        <w:rPr>
          <w:rFonts w:eastAsia="Batang" w:cstheme="minorHAnsi"/>
          <w:b/>
          <w:bCs/>
          <w:color w:val="0563C1"/>
          <w:szCs w:val="20"/>
          <w:lang w:eastAsia="nl-NL"/>
        </w:rPr>
        <w:t>Opmerkingen</w:t>
      </w:r>
    </w:p>
    <w:p w14:paraId="36662D0D" w14:textId="77777777" w:rsidR="00F04FCF" w:rsidRDefault="00F04FCF" w:rsidP="00F04FCF">
      <w:pPr>
        <w:rPr>
          <w:rFonts w:eastAsia="Batang" w:cstheme="minorHAnsi"/>
          <w:b/>
          <w:bCs/>
          <w:szCs w:val="20"/>
          <w:lang w:eastAsia="nl-NL"/>
        </w:rPr>
      </w:pPr>
    </w:p>
    <w:p w14:paraId="08DB2ACF" w14:textId="77777777" w:rsidR="00F04FCF" w:rsidRDefault="00F04FCF" w:rsidP="00F04FCF">
      <w:pPr>
        <w:rPr>
          <w:rFonts w:cstheme="minorHAnsi"/>
          <w:szCs w:val="20"/>
        </w:rPr>
        <w:sectPr w:rsidR="00F04FCF" w:rsidSect="000C4F57">
          <w:headerReference w:type="default" r:id="rId20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6D061A7E" w14:textId="640D33E7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lastRenderedPageBreak/>
        <w:t>Naam leefstijladviseur</w:t>
      </w:r>
      <w:r>
        <w:rPr>
          <w:rFonts w:eastAsia="Batang" w:cstheme="minorHAnsi"/>
          <w:b/>
          <w:iCs/>
          <w:szCs w:val="20"/>
          <w:lang w:eastAsia="nl-NL"/>
        </w:rPr>
        <w:t xml:space="preserve">: </w:t>
      </w:r>
    </w:p>
    <w:p w14:paraId="6C8C3246" w14:textId="77777777" w:rsidR="00C00F40" w:rsidRDefault="00ED5247" w:rsidP="00ED5247">
      <w:pPr>
        <w:keepNext/>
        <w:spacing w:after="0" w:line="240" w:lineRule="auto"/>
        <w:outlineLvl w:val="0"/>
        <w:rPr>
          <w:rFonts w:eastAsia="Batang" w:cstheme="minorHAnsi"/>
          <w:b/>
          <w:iCs/>
          <w:szCs w:val="20"/>
          <w:lang w:eastAsia="nl-NL"/>
        </w:rPr>
      </w:pPr>
      <w:r w:rsidRPr="008C18C2">
        <w:rPr>
          <w:rFonts w:eastAsia="Batang" w:cstheme="minorHAnsi"/>
          <w:b/>
          <w:iCs/>
          <w:szCs w:val="20"/>
          <w:lang w:eastAsia="nl-NL"/>
        </w:rPr>
        <w:t>Datum</w:t>
      </w:r>
      <w:r>
        <w:rPr>
          <w:rFonts w:eastAsia="Batang" w:cstheme="minorHAnsi"/>
          <w:b/>
          <w:iCs/>
          <w:szCs w:val="20"/>
          <w:lang w:eastAsia="nl-NL"/>
        </w:rPr>
        <w:t xml:space="preserve"> vervolggesprek: </w:t>
      </w:r>
    </w:p>
    <w:p w14:paraId="2FFBC8A8" w14:textId="3708B4CF" w:rsidR="00ED5247" w:rsidRPr="00C00F40" w:rsidRDefault="00C00F40" w:rsidP="00ED5247">
      <w:pPr>
        <w:keepNext/>
        <w:spacing w:after="0" w:line="240" w:lineRule="auto"/>
        <w:outlineLvl w:val="0"/>
        <w:rPr>
          <w:rFonts w:eastAsia="Batang" w:cstheme="minorHAnsi"/>
          <w:b/>
          <w:bCs/>
          <w:iCs/>
          <w:szCs w:val="20"/>
          <w:lang w:eastAsia="nl-NL"/>
        </w:rPr>
      </w:pPr>
      <w:r w:rsidRPr="00E14615">
        <w:rPr>
          <w:rFonts w:eastAsia="Batang" w:cstheme="minorHAnsi"/>
          <w:b/>
          <w:bCs/>
          <w:iCs/>
          <w:szCs w:val="20"/>
          <w:lang w:eastAsia="nl-NL"/>
        </w:rPr>
        <w:t>Persoonlijk/</w:t>
      </w:r>
      <w:r>
        <w:rPr>
          <w:rFonts w:eastAsia="Batang" w:cstheme="minorHAnsi"/>
          <w:b/>
          <w:bCs/>
          <w:iCs/>
          <w:szCs w:val="20"/>
          <w:lang w:eastAsia="nl-NL"/>
        </w:rPr>
        <w:t>t</w:t>
      </w:r>
      <w:r w:rsidRPr="00E14615">
        <w:rPr>
          <w:rFonts w:eastAsia="Batang" w:cstheme="minorHAnsi"/>
          <w:b/>
          <w:bCs/>
          <w:iCs/>
          <w:szCs w:val="20"/>
          <w:lang w:eastAsia="nl-NL"/>
        </w:rPr>
        <w:t>elefonisch</w:t>
      </w:r>
    </w:p>
    <w:p w14:paraId="694DAF3E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szCs w:val="20"/>
          <w:lang w:eastAsia="nl-NL"/>
        </w:rPr>
        <w:t>Partner aanwezig</w:t>
      </w:r>
      <w:r>
        <w:rPr>
          <w:rFonts w:eastAsia="Batang" w:cstheme="minorHAnsi"/>
          <w:b/>
          <w:szCs w:val="20"/>
          <w:lang w:eastAsia="nl-NL"/>
        </w:rPr>
        <w:t xml:space="preserve">?  </w:t>
      </w:r>
      <w:proofErr w:type="gramStart"/>
      <w:r w:rsidRPr="008C18C2">
        <w:rPr>
          <w:rFonts w:eastAsia="Batang" w:cstheme="minorHAnsi"/>
          <w:szCs w:val="20"/>
          <w:lang w:eastAsia="nl-NL"/>
        </w:rPr>
        <w:t>ja /</w:t>
      </w:r>
      <w:proofErr w:type="gramEnd"/>
      <w:r w:rsidRPr="008C18C2">
        <w:rPr>
          <w:rFonts w:eastAsia="Batang" w:cstheme="minorHAnsi"/>
          <w:szCs w:val="20"/>
          <w:lang w:eastAsia="nl-NL"/>
        </w:rPr>
        <w:t xml:space="preserve"> nee</w:t>
      </w:r>
    </w:p>
    <w:p w14:paraId="6448D209" w14:textId="77777777" w:rsidR="00ED5247" w:rsidRPr="008C18C2" w:rsidRDefault="00ED5247" w:rsidP="00ED5247">
      <w:pPr>
        <w:keepNext/>
        <w:spacing w:after="0" w:line="240" w:lineRule="auto"/>
        <w:outlineLvl w:val="1"/>
        <w:rPr>
          <w:rFonts w:eastAsia="Batang" w:cstheme="minorHAnsi"/>
          <w:b/>
          <w:iCs/>
          <w:szCs w:val="20"/>
          <w:lang w:eastAsia="nl-NL"/>
        </w:rPr>
      </w:pPr>
    </w:p>
    <w:p w14:paraId="58AE8E6A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2775D31B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b/>
          <w:bCs/>
          <w:color w:val="0563C1"/>
          <w:szCs w:val="20"/>
          <w:lang w:eastAsia="nl-NL"/>
        </w:rPr>
      </w:pPr>
      <w:r w:rsidRPr="000131A0">
        <w:rPr>
          <w:rFonts w:eastAsia="Batang" w:cstheme="minorHAnsi"/>
          <w:b/>
          <w:bCs/>
          <w:color w:val="0563C1"/>
          <w:szCs w:val="20"/>
          <w:lang w:eastAsia="nl-NL"/>
        </w:rPr>
        <w:t>Stand van zaken</w:t>
      </w:r>
    </w:p>
    <w:p w14:paraId="6E306F46" w14:textId="77777777" w:rsidR="000131A0" w:rsidRPr="000131A0" w:rsidRDefault="000131A0" w:rsidP="00E03FDE">
      <w:pPr>
        <w:spacing w:after="0" w:line="240" w:lineRule="auto"/>
        <w:rPr>
          <w:rFonts w:eastAsia="Batang" w:cstheme="minorHAnsi"/>
          <w:sz w:val="10"/>
          <w:szCs w:val="10"/>
          <w:lang w:eastAsia="nl-NL"/>
        </w:rPr>
      </w:pPr>
    </w:p>
    <w:p w14:paraId="5329C0AC" w14:textId="77777777" w:rsidR="000131A0" w:rsidRPr="008C18C2" w:rsidRDefault="000131A0" w:rsidP="000131A0">
      <w:pPr>
        <w:spacing w:after="0" w:line="240" w:lineRule="auto"/>
        <w:jc w:val="both"/>
        <w:rPr>
          <w:rFonts w:eastAsia="Batang" w:cstheme="minorHAnsi"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 xml:space="preserve">Onderwerp van gesprek </w:t>
      </w:r>
      <w:r w:rsidRPr="008C18C2">
        <w:rPr>
          <w:rFonts w:eastAsia="Batang" w:cstheme="minorHAnsi"/>
          <w:i/>
          <w:iCs/>
          <w:szCs w:val="20"/>
          <w:lang w:eastAsia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D5247" w:rsidRPr="008C18C2" w14:paraId="1414B751" w14:textId="77777777" w:rsidTr="0054653D">
        <w:tc>
          <w:tcPr>
            <w:tcW w:w="8926" w:type="dxa"/>
          </w:tcPr>
          <w:p w14:paraId="2EA0009A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4B43EBFC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7C10CCD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79C963A8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E011DF1" w14:textId="5AA07089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Bereikte resultaten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D5247" w:rsidRPr="008C18C2" w14:paraId="50DCACE3" w14:textId="77777777" w:rsidTr="0054653D">
        <w:tc>
          <w:tcPr>
            <w:tcW w:w="8926" w:type="dxa"/>
          </w:tcPr>
          <w:p w14:paraId="4BE66E68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62266D09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7731E9A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3CE173C8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0DF1BA72" w14:textId="77777777" w:rsidR="003B4B10" w:rsidRPr="008C18C2" w:rsidRDefault="003B4B10" w:rsidP="003B4B10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>
        <w:rPr>
          <w:rFonts w:eastAsia="Batang" w:cstheme="minorHAnsi"/>
          <w:b/>
          <w:bCs/>
          <w:szCs w:val="20"/>
          <w:lang w:eastAsia="nl-NL"/>
        </w:rPr>
        <w:t>Tegenslag of hindernissen?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D5247" w:rsidRPr="008C18C2" w14:paraId="0F22B369" w14:textId="77777777" w:rsidTr="0054653D">
        <w:tc>
          <w:tcPr>
            <w:tcW w:w="8926" w:type="dxa"/>
          </w:tcPr>
          <w:p w14:paraId="5E26ACF1" w14:textId="77777777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CC57411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E0273D7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41496E61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391C51A9" w14:textId="03C88CBA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  <w:r w:rsidRPr="008C18C2">
        <w:rPr>
          <w:rFonts w:eastAsia="Batang" w:cstheme="minorHAnsi"/>
          <w:b/>
          <w:bCs/>
          <w:szCs w:val="20"/>
          <w:lang w:eastAsia="nl-NL"/>
        </w:rPr>
        <w:t>Overig besproken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D5247" w:rsidRPr="008C18C2" w14:paraId="249CCA7F" w14:textId="77777777" w:rsidTr="0054653D">
        <w:tc>
          <w:tcPr>
            <w:tcW w:w="8926" w:type="dxa"/>
          </w:tcPr>
          <w:p w14:paraId="4F8B4E67" w14:textId="448D7E48" w:rsidR="00ED5247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03325997" w14:textId="77777777" w:rsidR="007E3E2D" w:rsidRPr="008C18C2" w:rsidRDefault="007E3E2D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  <w:p w14:paraId="2E4B94EB" w14:textId="77777777" w:rsidR="00ED5247" w:rsidRPr="008C18C2" w:rsidRDefault="00ED5247" w:rsidP="00AD3102">
            <w:pPr>
              <w:spacing w:after="0" w:line="240" w:lineRule="auto"/>
              <w:rPr>
                <w:rFonts w:eastAsia="Batang" w:cstheme="minorHAnsi"/>
                <w:szCs w:val="20"/>
                <w:lang w:eastAsia="nl-NL"/>
              </w:rPr>
            </w:pPr>
          </w:p>
        </w:tc>
      </w:tr>
    </w:tbl>
    <w:p w14:paraId="2E113CC9" w14:textId="77777777" w:rsidR="00ED5247" w:rsidRDefault="00ED5247" w:rsidP="00ED5247">
      <w:pPr>
        <w:spacing w:after="0" w:line="240" w:lineRule="auto"/>
        <w:rPr>
          <w:rFonts w:eastAsia="Batang" w:cstheme="minorHAnsi"/>
          <w:szCs w:val="20"/>
          <w:lang w:eastAsia="nl-NL"/>
        </w:rPr>
      </w:pPr>
    </w:p>
    <w:p w14:paraId="6655ABE8" w14:textId="77777777" w:rsidR="00ED5247" w:rsidRDefault="00ED5247" w:rsidP="00ED5247">
      <w:pPr>
        <w:rPr>
          <w:rFonts w:cstheme="minorHAnsi"/>
          <w:szCs w:val="20"/>
        </w:rPr>
      </w:pPr>
    </w:p>
    <w:p w14:paraId="7FB0C8A8" w14:textId="5CD92FD6" w:rsidR="00ED5247" w:rsidRPr="00801756" w:rsidRDefault="00ED5247" w:rsidP="00ED5247">
      <w:pPr>
        <w:spacing w:after="0" w:line="240" w:lineRule="auto"/>
        <w:rPr>
          <w:rFonts w:eastAsia="Batang" w:cstheme="minorHAnsi"/>
          <w:b/>
          <w:bCs/>
          <w:color w:val="0070C0"/>
          <w:szCs w:val="20"/>
          <w:lang w:eastAsia="nl-NL"/>
        </w:rPr>
      </w:pPr>
      <w:r w:rsidRPr="00801756">
        <w:rPr>
          <w:rFonts w:eastAsia="Batang" w:cstheme="minorHAnsi"/>
          <w:b/>
          <w:bCs/>
          <w:color w:val="0070C0"/>
          <w:szCs w:val="20"/>
          <w:lang w:eastAsia="nl-NL"/>
        </w:rPr>
        <w:t>Vervolg</w:t>
      </w:r>
      <w:r w:rsidR="003B4B10">
        <w:rPr>
          <w:rFonts w:eastAsia="Batang" w:cstheme="minorHAnsi"/>
          <w:b/>
          <w:bCs/>
          <w:color w:val="0070C0"/>
          <w:szCs w:val="20"/>
          <w:lang w:eastAsia="nl-NL"/>
        </w:rPr>
        <w:t xml:space="preserve">, </w:t>
      </w:r>
      <w:r w:rsidR="00E11CE4">
        <w:rPr>
          <w:rFonts w:eastAsia="Batang" w:cstheme="minorHAnsi"/>
          <w:b/>
          <w:bCs/>
          <w:color w:val="0070C0"/>
          <w:szCs w:val="20"/>
          <w:lang w:eastAsia="nl-NL"/>
        </w:rPr>
        <w:t xml:space="preserve">persoonlijk </w:t>
      </w:r>
      <w:r w:rsidRPr="00801756">
        <w:rPr>
          <w:rFonts w:eastAsia="Batang" w:cstheme="minorHAnsi"/>
          <w:b/>
          <w:bCs/>
          <w:color w:val="0070C0"/>
          <w:szCs w:val="20"/>
          <w:lang w:eastAsia="nl-NL"/>
        </w:rPr>
        <w:t>actieplan</w:t>
      </w:r>
    </w:p>
    <w:p w14:paraId="3C0ECC05" w14:textId="77777777" w:rsidR="00ED5247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1EB5A061" w14:textId="77777777" w:rsidR="00ED5247" w:rsidRPr="008C18C2" w:rsidRDefault="00ED5247" w:rsidP="00ED5247">
      <w:pPr>
        <w:spacing w:after="0" w:line="240" w:lineRule="auto"/>
        <w:rPr>
          <w:rFonts w:eastAsia="Batang" w:cstheme="minorHAnsi"/>
          <w:b/>
          <w:bCs/>
          <w:szCs w:val="20"/>
          <w:lang w:eastAsia="nl-NL"/>
        </w:rPr>
      </w:pPr>
    </w:p>
    <w:p w14:paraId="38D6646F" w14:textId="77777777" w:rsidR="00ED5247" w:rsidRPr="008C18C2" w:rsidRDefault="00ED5247" w:rsidP="00ED5247">
      <w:pPr>
        <w:rPr>
          <w:rFonts w:cstheme="minorHAnsi"/>
          <w:szCs w:val="20"/>
        </w:rPr>
      </w:pPr>
    </w:p>
    <w:p w14:paraId="13D7BCD6" w14:textId="77777777" w:rsidR="00ED5247" w:rsidRPr="008A7E81" w:rsidRDefault="00ED5247" w:rsidP="00ED5247"/>
    <w:sectPr w:rsidR="00ED5247" w:rsidRPr="008A7E81" w:rsidSect="0054653D">
      <w:head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2456" w14:textId="77777777" w:rsidR="001C2E26" w:rsidRDefault="001C2E26" w:rsidP="00C877ED">
      <w:pPr>
        <w:spacing w:after="0" w:line="240" w:lineRule="auto"/>
      </w:pPr>
      <w:r>
        <w:separator/>
      </w:r>
    </w:p>
  </w:endnote>
  <w:endnote w:type="continuationSeparator" w:id="0">
    <w:p w14:paraId="3AB35962" w14:textId="77777777" w:rsidR="001C2E26" w:rsidRDefault="001C2E26" w:rsidP="00C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35 Thin">
    <w:altName w:val="Malgun Gothic"/>
    <w:panose1 w:val="020B0403020202020204"/>
    <w:charset w:val="00"/>
    <w:family w:val="auto"/>
    <w:pitch w:val="variable"/>
    <w:sig w:usb0="00000003" w:usb1="4000204A" w:usb2="00000000" w:usb3="00000000" w:csb0="00000001" w:csb1="00000000"/>
  </w:font>
  <w:font w:name="ARS Maquette Pro">
    <w:panose1 w:val="020B06040202020202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D78A" w14:textId="4335B01D" w:rsidR="00F04FCF" w:rsidRDefault="00F04FC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81792" behindDoc="0" locked="1" layoutInCell="1" allowOverlap="1" wp14:anchorId="2F9BAE1C" wp14:editId="7DB217F5">
          <wp:simplePos x="0" y="0"/>
          <wp:positionH relativeFrom="page">
            <wp:posOffset>5041265</wp:posOffset>
          </wp:positionH>
          <wp:positionV relativeFrom="page">
            <wp:posOffset>9008745</wp:posOffset>
          </wp:positionV>
          <wp:extent cx="1945005" cy="1138555"/>
          <wp:effectExtent l="0" t="0" r="0" b="4445"/>
          <wp:wrapTopAndBottom/>
          <wp:docPr id="1" name="Picture 2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land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A7EF" w14:textId="5F15077C" w:rsidR="0054653D" w:rsidRDefault="002F2AD7" w:rsidP="0054653D">
    <w:pPr>
      <w:pStyle w:val="Voettekst"/>
      <w:tabs>
        <w:tab w:val="clear" w:pos="4536"/>
        <w:tab w:val="clear" w:pos="9072"/>
        <w:tab w:val="left" w:pos="284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C0697B">
      <w:t xml:space="preserve">     </w:t>
    </w:r>
    <w:r w:rsidR="0054653D">
      <w:rPr>
        <w:noProof/>
      </w:rPr>
      <w:drawing>
        <wp:inline distT="0" distB="0" distL="0" distR="0" wp14:anchorId="205B0483" wp14:editId="5EC8E9E2">
          <wp:extent cx="1101777" cy="202367"/>
          <wp:effectExtent l="0" t="0" r="3175" b="127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88" cy="20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62B8" w14:textId="5AD099C4" w:rsidR="0054653D" w:rsidRDefault="002D6375" w:rsidP="0054653D">
    <w:pPr>
      <w:pStyle w:val="Voettekst"/>
      <w:tabs>
        <w:tab w:val="clear" w:pos="9072"/>
        <w:tab w:val="right" w:pos="9070"/>
      </w:tabs>
    </w:pPr>
    <w:r w:rsidRPr="002D6375">
      <w:rPr>
        <w:sz w:val="15"/>
        <w:szCs w:val="15"/>
      </w:rPr>
      <w:t>Gespreksformulier, versie 2.2; juni 2020</w:t>
    </w:r>
    <w:r w:rsidR="0054653D">
      <w:tab/>
    </w:r>
    <w:r w:rsidR="0054653D">
      <w:tab/>
    </w:r>
    <w:r w:rsidR="0054653D">
      <w:rPr>
        <w:noProof/>
      </w:rPr>
      <w:drawing>
        <wp:inline distT="0" distB="0" distL="0" distR="0" wp14:anchorId="23CF155F" wp14:editId="01A446B2">
          <wp:extent cx="1101777" cy="202367"/>
          <wp:effectExtent l="0" t="0" r="3175" b="127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88" cy="20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1FDE" w14:textId="4784C89D" w:rsidR="002D6375" w:rsidRDefault="002D6375" w:rsidP="0054653D">
    <w:pPr>
      <w:pStyle w:val="Voettekst"/>
      <w:tabs>
        <w:tab w:val="clear" w:pos="4536"/>
        <w:tab w:val="clear" w:pos="9072"/>
        <w:tab w:val="left" w:pos="2845"/>
      </w:tabs>
    </w:pPr>
    <w:r w:rsidRPr="002D6375">
      <w:rPr>
        <w:sz w:val="15"/>
        <w:szCs w:val="15"/>
      </w:rPr>
      <w:t>Gespreksformulier, versie 2.2; juni 2020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</w:rPr>
      <w:drawing>
        <wp:inline distT="0" distB="0" distL="0" distR="0" wp14:anchorId="14497532" wp14:editId="6121C811">
          <wp:extent cx="1101777" cy="202367"/>
          <wp:effectExtent l="0" t="0" r="3175" b="127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88" cy="20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2C2F" w14:textId="77777777" w:rsidR="001C2E26" w:rsidRDefault="001C2E26" w:rsidP="00C877ED">
      <w:pPr>
        <w:spacing w:after="0" w:line="240" w:lineRule="auto"/>
      </w:pPr>
      <w:r>
        <w:separator/>
      </w:r>
    </w:p>
  </w:footnote>
  <w:footnote w:type="continuationSeparator" w:id="0">
    <w:p w14:paraId="3E2F047E" w14:textId="77777777" w:rsidR="001C2E26" w:rsidRDefault="001C2E26" w:rsidP="00C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8700" w14:textId="37220753" w:rsidR="00F04FCF" w:rsidRPr="00F04FCF" w:rsidRDefault="00F04FCF" w:rsidP="00F04FCF">
    <w:pPr>
      <w:pStyle w:val="Koptekst"/>
      <w:tabs>
        <w:tab w:val="clear" w:pos="9072"/>
        <w:tab w:val="left" w:pos="3630"/>
        <w:tab w:val="right" w:pos="9070"/>
      </w:tabs>
      <w:ind w:firstLine="708"/>
      <w:rPr>
        <w:rFonts w:asciiTheme="minorHAnsi" w:hAnsiTheme="minorHAnsi" w:cstheme="minorHAnsi"/>
        <w:bCs/>
        <w:sz w:val="22"/>
      </w:rPr>
    </w:pP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3E5D" w14:textId="6902E812" w:rsidR="00F04FCF" w:rsidRPr="00F04FCF" w:rsidRDefault="00F04FCF" w:rsidP="00F04FCF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>
      <w:rPr>
        <w:rFonts w:asciiTheme="minorHAnsi" w:hAnsiTheme="minorHAnsi" w:cstheme="minorHAnsi"/>
        <w:bCs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8532" w14:textId="20928595" w:rsidR="00ED5247" w:rsidRPr="008C18C2" w:rsidRDefault="00ED5247" w:rsidP="00B37518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 w:rsidR="00F04FCF">
      <w:rPr>
        <w:rFonts w:asciiTheme="minorHAnsi" w:hAnsiTheme="minorHAnsi" w:cstheme="minorHAnsi"/>
        <w:bCs/>
        <w:sz w:val="22"/>
      </w:rPr>
      <w:t>2</w:t>
    </w:r>
  </w:p>
  <w:p w14:paraId="06E4AF4D" w14:textId="77777777" w:rsidR="00ED5247" w:rsidRPr="00C845ED" w:rsidRDefault="00ED5247" w:rsidP="00A37A68">
    <w:pPr>
      <w:pStyle w:val="Koptekst"/>
      <w:tabs>
        <w:tab w:val="clear" w:pos="4536"/>
        <w:tab w:val="clear" w:pos="9072"/>
      </w:tabs>
      <w:rPr>
        <w:rFonts w:eastAsia="Batang"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9CD7" w14:textId="5E5147C8" w:rsidR="00F04FCF" w:rsidRPr="00F04FCF" w:rsidRDefault="00F04FCF" w:rsidP="00F04FCF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>
      <w:rPr>
        <w:rFonts w:asciiTheme="minorHAnsi" w:hAnsiTheme="minorHAnsi" w:cstheme="minorHAnsi"/>
        <w:bCs/>
        <w:sz w:val="22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8631" w14:textId="3BEEB7D4" w:rsidR="00F04FCF" w:rsidRPr="00F04FCF" w:rsidRDefault="00F04FCF" w:rsidP="00F04FCF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>
      <w:rPr>
        <w:rFonts w:asciiTheme="minorHAnsi" w:hAnsiTheme="minorHAnsi" w:cstheme="minorHAnsi"/>
        <w:bCs/>
        <w:sz w:val="22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A1A8" w14:textId="6C8C208D" w:rsidR="00ED5247" w:rsidRPr="00F04FCF" w:rsidRDefault="00ED5247" w:rsidP="00F04FCF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 w:rsidR="002825FF">
      <w:rPr>
        <w:rFonts w:asciiTheme="minorHAnsi" w:hAnsiTheme="minorHAnsi" w:cstheme="minorHAnsi"/>
        <w:bCs/>
        <w:sz w:val="22"/>
      </w:rPr>
      <w:t>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4F49" w14:textId="7E710E41" w:rsidR="00F04FCF" w:rsidRPr="00F04FCF" w:rsidRDefault="00F04FCF" w:rsidP="00F04FCF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>
      <w:rPr>
        <w:rFonts w:asciiTheme="minorHAnsi" w:hAnsiTheme="minorHAnsi" w:cstheme="minorHAnsi"/>
        <w:bCs/>
        <w:sz w:val="22"/>
      </w:rPr>
      <w:t>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DDF3" w14:textId="77777777" w:rsidR="00801756" w:rsidRDefault="00801756" w:rsidP="00801756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</w:p>
  <w:p w14:paraId="0307FB73" w14:textId="353B15A8" w:rsidR="00801756" w:rsidRPr="008C18C2" w:rsidRDefault="00801756" w:rsidP="00801756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Leefstijlbegeleiding:</w:t>
    </w:r>
    <w:r w:rsidRPr="008C18C2">
      <w:rPr>
        <w:rFonts w:asciiTheme="minorHAnsi" w:hAnsiTheme="minorHAnsi" w:cstheme="minorHAnsi"/>
        <w:bCs/>
        <w:sz w:val="22"/>
      </w:rPr>
      <w:tab/>
      <w:t xml:space="preserve">Gespreksformulier </w:t>
    </w:r>
    <w:r>
      <w:rPr>
        <w:rFonts w:asciiTheme="minorHAnsi" w:hAnsiTheme="minorHAnsi" w:cstheme="minorHAnsi"/>
        <w:bCs/>
        <w:sz w:val="22"/>
      </w:rPr>
      <w:t>7</w:t>
    </w:r>
  </w:p>
  <w:p w14:paraId="2949C3C4" w14:textId="36BAA759" w:rsidR="0062228A" w:rsidRDefault="00B14FFD" w:rsidP="00EB6DE5">
    <w:pPr>
      <w:pStyle w:val="Body"/>
    </w:pPr>
    <w:r>
      <w:rPr>
        <w:noProof/>
        <w:lang w:eastAsia="nl-NL"/>
      </w:rPr>
      <w:drawing>
        <wp:anchor distT="0" distB="0" distL="114300" distR="114300" simplePos="0" relativeHeight="251679744" behindDoc="1" locked="1" layoutInCell="1" allowOverlap="1" wp14:anchorId="3E1658FF" wp14:editId="7A60F6A4">
          <wp:simplePos x="0" y="0"/>
          <wp:positionH relativeFrom="page">
            <wp:posOffset>6156960</wp:posOffset>
          </wp:positionH>
          <wp:positionV relativeFrom="page">
            <wp:posOffset>323850</wp:posOffset>
          </wp:positionV>
          <wp:extent cx="1080000" cy="208800"/>
          <wp:effectExtent l="0" t="0" r="6350" b="1270"/>
          <wp:wrapNone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andis-url-pa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7F226" w14:textId="77777777" w:rsidR="00764AA6" w:rsidRDefault="00764AA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828E" w14:textId="77777777" w:rsidR="00801756" w:rsidRDefault="00801756" w:rsidP="00801756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</w:p>
  <w:p w14:paraId="566D9446" w14:textId="47C2FAB7" w:rsidR="00801756" w:rsidRPr="008C18C2" w:rsidRDefault="00801756" w:rsidP="00801756">
    <w:pPr>
      <w:pStyle w:val="Koptekst"/>
      <w:tabs>
        <w:tab w:val="left" w:pos="3630"/>
      </w:tabs>
      <w:rPr>
        <w:rFonts w:asciiTheme="minorHAnsi" w:hAnsiTheme="minorHAnsi" w:cstheme="minorHAnsi"/>
        <w:bCs/>
        <w:sz w:val="22"/>
      </w:rPr>
    </w:pPr>
    <w:r w:rsidRPr="008C18C2">
      <w:rPr>
        <w:rFonts w:asciiTheme="minorHAnsi" w:hAnsiTheme="minorHAnsi" w:cstheme="minorHAnsi"/>
        <w:bCs/>
        <w:sz w:val="22"/>
      </w:rPr>
      <w:t>Leefstijlbegeleiding</w:t>
    </w:r>
    <w:r w:rsidRPr="008C18C2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="00F04FCF">
      <w:rPr>
        <w:rFonts w:asciiTheme="minorHAnsi" w:hAnsiTheme="minorHAnsi" w:cstheme="minorHAnsi"/>
        <w:bCs/>
        <w:sz w:val="22"/>
      </w:rPr>
      <w:tab/>
    </w:r>
    <w:r w:rsidRPr="008C18C2">
      <w:rPr>
        <w:rFonts w:asciiTheme="minorHAnsi" w:hAnsiTheme="minorHAnsi" w:cstheme="minorHAnsi"/>
        <w:bCs/>
        <w:sz w:val="22"/>
      </w:rPr>
      <w:t xml:space="preserve">Gespreksformulier </w:t>
    </w:r>
    <w:r w:rsidR="00F04FCF">
      <w:rPr>
        <w:rFonts w:asciiTheme="minorHAnsi" w:hAnsiTheme="minorHAnsi" w:cstheme="minorHAnsi"/>
        <w:bCs/>
        <w:sz w:val="22"/>
      </w:rPr>
      <w:t>7</w:t>
    </w:r>
  </w:p>
  <w:p w14:paraId="64573A22" w14:textId="77777777" w:rsidR="0062228A" w:rsidRDefault="0062228A" w:rsidP="00F6213E">
    <w:pPr>
      <w:pStyle w:val="Body"/>
    </w:pPr>
  </w:p>
  <w:p w14:paraId="136E2874" w14:textId="5D154D86" w:rsidR="0062228A" w:rsidRDefault="006222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3.6pt;height:11.8pt" o:bullet="t">
        <v:imagedata r:id="rId1" o:title="Label VEG 150"/>
      </v:shape>
    </w:pict>
  </w:numPicBullet>
  <w:abstractNum w:abstractNumId="0" w15:restartNumberingAfterBreak="0">
    <w:nsid w:val="23DF4A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340F12"/>
    <w:multiLevelType w:val="hybridMultilevel"/>
    <w:tmpl w:val="5AA83790"/>
    <w:lvl w:ilvl="0" w:tplc="1504B296">
      <w:start w:val="1"/>
      <w:numFmt w:val="decimal"/>
      <w:pStyle w:val="Nummering"/>
      <w:lvlText w:val="%1."/>
      <w:lvlJc w:val="left"/>
      <w:pPr>
        <w:ind w:left="794" w:hanging="79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0ACE"/>
    <w:multiLevelType w:val="multilevel"/>
    <w:tmpl w:val="E8AA80DA"/>
    <w:lvl w:ilvl="0">
      <w:start w:val="1"/>
      <w:numFmt w:val="decimal"/>
      <w:pStyle w:val="Kop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3" w15:restartNumberingAfterBreak="0">
    <w:nsid w:val="5EAA68F6"/>
    <w:multiLevelType w:val="hybridMultilevel"/>
    <w:tmpl w:val="A35C8C40"/>
    <w:lvl w:ilvl="0" w:tplc="92DA5560">
      <w:start w:val="1"/>
      <w:numFmt w:val="bullet"/>
      <w:lvlText w:val=""/>
      <w:lvlPicBulletId w:val="0"/>
      <w:lvlJc w:val="left"/>
      <w:pPr>
        <w:ind w:left="510" w:hanging="51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1"/>
    <w:rsid w:val="000131A0"/>
    <w:rsid w:val="000169FD"/>
    <w:rsid w:val="000232CE"/>
    <w:rsid w:val="00071389"/>
    <w:rsid w:val="00075EA0"/>
    <w:rsid w:val="00095764"/>
    <w:rsid w:val="000C5405"/>
    <w:rsid w:val="0010308E"/>
    <w:rsid w:val="00105B6D"/>
    <w:rsid w:val="00157AA7"/>
    <w:rsid w:val="00163BEC"/>
    <w:rsid w:val="0017219B"/>
    <w:rsid w:val="00176927"/>
    <w:rsid w:val="00184966"/>
    <w:rsid w:val="00191CC2"/>
    <w:rsid w:val="001C2E26"/>
    <w:rsid w:val="001C35C6"/>
    <w:rsid w:val="001C6402"/>
    <w:rsid w:val="001D1BF6"/>
    <w:rsid w:val="001D4F8C"/>
    <w:rsid w:val="001D6840"/>
    <w:rsid w:val="001E0423"/>
    <w:rsid w:val="001E0E54"/>
    <w:rsid w:val="001E3F27"/>
    <w:rsid w:val="00225991"/>
    <w:rsid w:val="002330EF"/>
    <w:rsid w:val="002825FF"/>
    <w:rsid w:val="002A037F"/>
    <w:rsid w:val="002C4A93"/>
    <w:rsid w:val="002C60FC"/>
    <w:rsid w:val="002D016D"/>
    <w:rsid w:val="002D6375"/>
    <w:rsid w:val="002E183A"/>
    <w:rsid w:val="002F2AD7"/>
    <w:rsid w:val="003021E6"/>
    <w:rsid w:val="00302438"/>
    <w:rsid w:val="0031255C"/>
    <w:rsid w:val="00314F97"/>
    <w:rsid w:val="00334383"/>
    <w:rsid w:val="003743D1"/>
    <w:rsid w:val="00394FDE"/>
    <w:rsid w:val="003B285E"/>
    <w:rsid w:val="003B4B10"/>
    <w:rsid w:val="003C79AA"/>
    <w:rsid w:val="003D4E37"/>
    <w:rsid w:val="003F5C97"/>
    <w:rsid w:val="00425A36"/>
    <w:rsid w:val="004266A5"/>
    <w:rsid w:val="00437BFC"/>
    <w:rsid w:val="00442A40"/>
    <w:rsid w:val="00447B7F"/>
    <w:rsid w:val="004611F0"/>
    <w:rsid w:val="00463137"/>
    <w:rsid w:val="00473701"/>
    <w:rsid w:val="00483C99"/>
    <w:rsid w:val="0049791B"/>
    <w:rsid w:val="004A54A4"/>
    <w:rsid w:val="004C3C9D"/>
    <w:rsid w:val="004F7EF7"/>
    <w:rsid w:val="00504D30"/>
    <w:rsid w:val="00513635"/>
    <w:rsid w:val="0051521D"/>
    <w:rsid w:val="005156E6"/>
    <w:rsid w:val="00526F63"/>
    <w:rsid w:val="0053056D"/>
    <w:rsid w:val="0054653D"/>
    <w:rsid w:val="00553059"/>
    <w:rsid w:val="00556C81"/>
    <w:rsid w:val="00573EB0"/>
    <w:rsid w:val="005966EE"/>
    <w:rsid w:val="005B5CC6"/>
    <w:rsid w:val="005D0192"/>
    <w:rsid w:val="005D622F"/>
    <w:rsid w:val="005E7DFE"/>
    <w:rsid w:val="0061080A"/>
    <w:rsid w:val="00613D40"/>
    <w:rsid w:val="0062228A"/>
    <w:rsid w:val="0062517C"/>
    <w:rsid w:val="00642C18"/>
    <w:rsid w:val="006513BA"/>
    <w:rsid w:val="006857E1"/>
    <w:rsid w:val="006B1FE7"/>
    <w:rsid w:val="006C386A"/>
    <w:rsid w:val="00713AA5"/>
    <w:rsid w:val="00722A74"/>
    <w:rsid w:val="007602C3"/>
    <w:rsid w:val="007632E1"/>
    <w:rsid w:val="00764AA6"/>
    <w:rsid w:val="00772925"/>
    <w:rsid w:val="00795B27"/>
    <w:rsid w:val="007B216F"/>
    <w:rsid w:val="007D445A"/>
    <w:rsid w:val="007D6763"/>
    <w:rsid w:val="007E3E2D"/>
    <w:rsid w:val="007E4307"/>
    <w:rsid w:val="007F59B4"/>
    <w:rsid w:val="00801756"/>
    <w:rsid w:val="00815593"/>
    <w:rsid w:val="00863D99"/>
    <w:rsid w:val="008A0BE8"/>
    <w:rsid w:val="008A24EC"/>
    <w:rsid w:val="008A7E81"/>
    <w:rsid w:val="008F120A"/>
    <w:rsid w:val="009011E6"/>
    <w:rsid w:val="00983FE4"/>
    <w:rsid w:val="009A0B63"/>
    <w:rsid w:val="009B32FA"/>
    <w:rsid w:val="009D0798"/>
    <w:rsid w:val="009E05DB"/>
    <w:rsid w:val="009E0DF2"/>
    <w:rsid w:val="009E50A0"/>
    <w:rsid w:val="009E6E9B"/>
    <w:rsid w:val="009F7693"/>
    <w:rsid w:val="00A04A50"/>
    <w:rsid w:val="00A1364F"/>
    <w:rsid w:val="00A2144F"/>
    <w:rsid w:val="00A311F9"/>
    <w:rsid w:val="00A376DD"/>
    <w:rsid w:val="00A41ABF"/>
    <w:rsid w:val="00A7385F"/>
    <w:rsid w:val="00AD232A"/>
    <w:rsid w:val="00AE6753"/>
    <w:rsid w:val="00B14FFD"/>
    <w:rsid w:val="00B15E22"/>
    <w:rsid w:val="00B329E6"/>
    <w:rsid w:val="00B43D3C"/>
    <w:rsid w:val="00B812F8"/>
    <w:rsid w:val="00B940DF"/>
    <w:rsid w:val="00BA7BEE"/>
    <w:rsid w:val="00BB096B"/>
    <w:rsid w:val="00C00F40"/>
    <w:rsid w:val="00C03708"/>
    <w:rsid w:val="00C0697B"/>
    <w:rsid w:val="00C1526D"/>
    <w:rsid w:val="00C41FD5"/>
    <w:rsid w:val="00C877ED"/>
    <w:rsid w:val="00C914F7"/>
    <w:rsid w:val="00CA4DD5"/>
    <w:rsid w:val="00CD54ED"/>
    <w:rsid w:val="00D17CB8"/>
    <w:rsid w:val="00D3260B"/>
    <w:rsid w:val="00D51662"/>
    <w:rsid w:val="00D801C0"/>
    <w:rsid w:val="00D85D4F"/>
    <w:rsid w:val="00DF4AEF"/>
    <w:rsid w:val="00DF5270"/>
    <w:rsid w:val="00DF6E33"/>
    <w:rsid w:val="00E11CE4"/>
    <w:rsid w:val="00E14615"/>
    <w:rsid w:val="00E441A9"/>
    <w:rsid w:val="00E44A81"/>
    <w:rsid w:val="00E54A7C"/>
    <w:rsid w:val="00E5710A"/>
    <w:rsid w:val="00E777DB"/>
    <w:rsid w:val="00E92F6E"/>
    <w:rsid w:val="00EB6DE5"/>
    <w:rsid w:val="00ED5247"/>
    <w:rsid w:val="00EE443B"/>
    <w:rsid w:val="00F03569"/>
    <w:rsid w:val="00F04FCF"/>
    <w:rsid w:val="00F121DA"/>
    <w:rsid w:val="00F6213E"/>
    <w:rsid w:val="00F669CD"/>
    <w:rsid w:val="00FA3EB0"/>
    <w:rsid w:val="00FA58F2"/>
    <w:rsid w:val="00FB512C"/>
    <w:rsid w:val="00FC39C1"/>
    <w:rsid w:val="00FD1890"/>
    <w:rsid w:val="00FD683B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0EB7"/>
  <w15:chartTrackingRefBased/>
  <w15:docId w15:val="{336A0CF8-F2AB-4134-9444-55694D7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rsid w:val="00F6213E"/>
    <w:rPr>
      <w:rFonts w:ascii="Calibri" w:hAnsi="Calibri"/>
      <w:sz w:val="20"/>
    </w:rPr>
  </w:style>
  <w:style w:type="paragraph" w:styleId="Kop1">
    <w:name w:val="heading 1"/>
    <w:basedOn w:val="Standaard"/>
    <w:next w:val="Body"/>
    <w:link w:val="Kop1Char"/>
    <w:uiPriority w:val="9"/>
    <w:qFormat/>
    <w:rsid w:val="00E5710A"/>
    <w:pPr>
      <w:keepNext/>
      <w:keepLines/>
      <w:pageBreakBefore/>
      <w:numPr>
        <w:numId w:val="4"/>
      </w:numPr>
      <w:spacing w:before="160" w:after="360" w:line="420" w:lineRule="exact"/>
      <w:outlineLvl w:val="0"/>
    </w:pPr>
    <w:rPr>
      <w:rFonts w:eastAsiaTheme="majorEastAsia" w:cstheme="majorBidi"/>
      <w:b/>
      <w:color w:val="231F20"/>
      <w:sz w:val="40"/>
      <w:szCs w:val="32"/>
    </w:rPr>
  </w:style>
  <w:style w:type="paragraph" w:styleId="Kop2">
    <w:name w:val="heading 2"/>
    <w:basedOn w:val="Standaard"/>
    <w:next w:val="Body"/>
    <w:link w:val="Kop2Char"/>
    <w:uiPriority w:val="9"/>
    <w:unhideWhenUsed/>
    <w:qFormat/>
    <w:rsid w:val="00E5710A"/>
    <w:pPr>
      <w:keepNext/>
      <w:keepLines/>
      <w:numPr>
        <w:ilvl w:val="1"/>
        <w:numId w:val="4"/>
      </w:numPr>
      <w:spacing w:before="40" w:after="120"/>
      <w:outlineLvl w:val="1"/>
    </w:pPr>
    <w:rPr>
      <w:rFonts w:eastAsiaTheme="majorEastAsia" w:cstheme="majorBidi"/>
      <w:b/>
      <w:color w:val="231F20"/>
      <w:szCs w:val="26"/>
    </w:rPr>
  </w:style>
  <w:style w:type="paragraph" w:styleId="Kop3">
    <w:name w:val="heading 3"/>
    <w:basedOn w:val="Standaard"/>
    <w:next w:val="Body"/>
    <w:link w:val="Kop3Char"/>
    <w:uiPriority w:val="9"/>
    <w:unhideWhenUsed/>
    <w:qFormat/>
    <w:rsid w:val="00E5710A"/>
    <w:pPr>
      <w:keepNext/>
      <w:keepLines/>
      <w:numPr>
        <w:ilvl w:val="2"/>
        <w:numId w:val="4"/>
      </w:numPr>
      <w:spacing w:before="40" w:after="120"/>
      <w:outlineLvl w:val="2"/>
    </w:pPr>
    <w:rPr>
      <w:rFonts w:eastAsiaTheme="majorEastAsia" w:cstheme="majorBidi"/>
      <w:b/>
      <w:color w:val="231F20"/>
      <w:szCs w:val="24"/>
    </w:rPr>
  </w:style>
  <w:style w:type="paragraph" w:styleId="Kop4">
    <w:name w:val="heading 4"/>
    <w:basedOn w:val="Standaard"/>
    <w:next w:val="Body"/>
    <w:link w:val="Kop4Char"/>
    <w:uiPriority w:val="9"/>
    <w:unhideWhenUsed/>
    <w:qFormat/>
    <w:rsid w:val="00E5710A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Kop5">
    <w:name w:val="heading 5"/>
    <w:aliases w:val="Subkop Platte Tekst"/>
    <w:basedOn w:val="Standaard"/>
    <w:next w:val="Standaard"/>
    <w:link w:val="Kop5Char"/>
    <w:autoRedefine/>
    <w:uiPriority w:val="9"/>
    <w:unhideWhenUsed/>
    <w:rsid w:val="004C3C9D"/>
    <w:pPr>
      <w:keepNext/>
      <w:keepLines/>
      <w:tabs>
        <w:tab w:val="left" w:pos="0"/>
        <w:tab w:val="right" w:leader="underscore" w:pos="2268"/>
      </w:tabs>
      <w:spacing w:before="40" w:after="0" w:line="240" w:lineRule="auto"/>
      <w:ind w:left="-3260" w:right="-1928"/>
      <w:outlineLvl w:val="4"/>
    </w:pPr>
    <w:rPr>
      <w:rFonts w:ascii="Helvetica Neue LT Std 35 Thin" w:eastAsiaTheme="majorEastAsia" w:hAnsi="Helvetica Neue LT Std 35 Thin" w:cstheme="majorBidi"/>
      <w:color w:val="ED7D31" w:themeColor="accen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aliases w:val="Subkop Platte Tekst Char"/>
    <w:basedOn w:val="Standaardalinea-lettertype"/>
    <w:link w:val="Kop5"/>
    <w:uiPriority w:val="9"/>
    <w:rsid w:val="004C3C9D"/>
    <w:rPr>
      <w:rFonts w:ascii="Helvetica Neue LT Std 35 Thin" w:eastAsiaTheme="majorEastAsia" w:hAnsi="Helvetica Neue LT Std 35 Thin" w:cstheme="majorBidi"/>
      <w:color w:val="ED7D31" w:themeColor="accent2"/>
      <w:sz w:val="28"/>
      <w:szCs w:val="24"/>
    </w:rPr>
  </w:style>
  <w:style w:type="paragraph" w:customStyle="1" w:styleId="ArsHeading">
    <w:name w:val="Ars Heading"/>
    <w:basedOn w:val="Standaard"/>
    <w:link w:val="ArsHeadingChar"/>
    <w:rsid w:val="006513BA"/>
    <w:pPr>
      <w:spacing w:after="0" w:line="410" w:lineRule="exact"/>
    </w:pPr>
    <w:rPr>
      <w:rFonts w:ascii="ARS Maquette Pro" w:hAnsi="ARS Maquette Pro"/>
      <w:color w:val="6C2550"/>
      <w:sz w:val="40"/>
      <w14:stylisticSets>
        <w14:styleSet w14:id="1"/>
      </w14:stylisticSets>
    </w:rPr>
  </w:style>
  <w:style w:type="paragraph" w:customStyle="1" w:styleId="ArsIntro">
    <w:name w:val="Ars Intro"/>
    <w:basedOn w:val="Standaard"/>
    <w:link w:val="ArsIntroChar"/>
    <w:rsid w:val="00425A36"/>
    <w:pPr>
      <w:spacing w:after="0" w:line="350" w:lineRule="exact"/>
    </w:pPr>
    <w:rPr>
      <w:rFonts w:ascii="ARS Maquette Pro" w:hAnsi="ARS Maquette Pro"/>
      <w:sz w:val="28"/>
    </w:rPr>
  </w:style>
  <w:style w:type="character" w:customStyle="1" w:styleId="ArsHeadingChar">
    <w:name w:val="Ars Heading Char"/>
    <w:basedOn w:val="Standaardalinea-lettertype"/>
    <w:link w:val="ArsHeading"/>
    <w:rsid w:val="006513BA"/>
    <w:rPr>
      <w:rFonts w:ascii="ARS Maquette Pro" w:hAnsi="ARS Maquette Pro"/>
      <w:color w:val="6C2550"/>
      <w:sz w:val="40"/>
      <w14:stylisticSets>
        <w14:styleSet w14:id="1"/>
      </w14:stylisticSets>
    </w:rPr>
  </w:style>
  <w:style w:type="paragraph" w:customStyle="1" w:styleId="ArsStreamer">
    <w:name w:val="Ars Streamer"/>
    <w:basedOn w:val="Standaard"/>
    <w:link w:val="ArsStreamerChar"/>
    <w:rsid w:val="00425A36"/>
    <w:pPr>
      <w:spacing w:after="0" w:line="300" w:lineRule="exact"/>
    </w:pPr>
    <w:rPr>
      <w:rFonts w:ascii="ARS Maquette Pro" w:hAnsi="ARS Maquette Pro"/>
      <w:sz w:val="24"/>
    </w:rPr>
  </w:style>
  <w:style w:type="character" w:customStyle="1" w:styleId="ArsIntroChar">
    <w:name w:val="Ars Intro Char"/>
    <w:basedOn w:val="Standaardalinea-lettertype"/>
    <w:link w:val="ArsIntro"/>
    <w:rsid w:val="00425A36"/>
    <w:rPr>
      <w:rFonts w:ascii="ARS Maquette Pro" w:hAnsi="ARS Maquette Pro"/>
      <w:sz w:val="28"/>
    </w:rPr>
  </w:style>
  <w:style w:type="paragraph" w:customStyle="1" w:styleId="ArsSubheading">
    <w:name w:val="Ars Subheading"/>
    <w:basedOn w:val="Standaard"/>
    <w:link w:val="ArsSubheadingChar"/>
    <w:rsid w:val="004266A5"/>
    <w:pPr>
      <w:spacing w:after="0" w:line="250" w:lineRule="exact"/>
    </w:pPr>
    <w:rPr>
      <w:rFonts w:ascii="ARS Maquette Pro" w:hAnsi="ARS Maquette Pro"/>
      <w:b/>
      <w:sz w:val="19"/>
    </w:rPr>
  </w:style>
  <w:style w:type="character" w:customStyle="1" w:styleId="ArsStreamerChar">
    <w:name w:val="Ars Streamer Char"/>
    <w:basedOn w:val="Standaardalinea-lettertype"/>
    <w:link w:val="ArsStreamer"/>
    <w:rsid w:val="00425A36"/>
    <w:rPr>
      <w:rFonts w:ascii="ARS Maquette Pro" w:hAnsi="ARS Maquette Pro"/>
      <w:sz w:val="24"/>
    </w:rPr>
  </w:style>
  <w:style w:type="paragraph" w:customStyle="1" w:styleId="ArsBody">
    <w:name w:val="Ars Body"/>
    <w:basedOn w:val="Standaard"/>
    <w:link w:val="ArsBodyChar"/>
    <w:rsid w:val="004266A5"/>
    <w:pPr>
      <w:spacing w:after="0" w:line="250" w:lineRule="exact"/>
    </w:pPr>
    <w:rPr>
      <w:rFonts w:ascii="ARS Maquette Pro" w:hAnsi="ARS Maquette Pro"/>
      <w:sz w:val="19"/>
    </w:rPr>
  </w:style>
  <w:style w:type="character" w:customStyle="1" w:styleId="ArsSubheadingChar">
    <w:name w:val="Ars Subheading Char"/>
    <w:basedOn w:val="Standaardalinea-lettertype"/>
    <w:link w:val="ArsSubheading"/>
    <w:rsid w:val="004266A5"/>
    <w:rPr>
      <w:rFonts w:ascii="ARS Maquette Pro" w:hAnsi="ARS Maquette Pro"/>
      <w:b/>
      <w:sz w:val="19"/>
    </w:rPr>
  </w:style>
  <w:style w:type="paragraph" w:customStyle="1" w:styleId="ArsBodySub">
    <w:name w:val="Ars Body Sub"/>
    <w:basedOn w:val="Standaard"/>
    <w:link w:val="ArsBodySubChar"/>
    <w:rsid w:val="004266A5"/>
    <w:pPr>
      <w:spacing w:after="0" w:line="240" w:lineRule="exact"/>
    </w:pPr>
    <w:rPr>
      <w:rFonts w:ascii="ARS Maquette Pro" w:hAnsi="ARS Maquette Pro"/>
      <w:sz w:val="16"/>
    </w:rPr>
  </w:style>
  <w:style w:type="character" w:customStyle="1" w:styleId="ArsBodyChar">
    <w:name w:val="Ars Body Char"/>
    <w:basedOn w:val="Standaardalinea-lettertype"/>
    <w:link w:val="ArsBody"/>
    <w:rsid w:val="004266A5"/>
    <w:rPr>
      <w:rFonts w:ascii="ARS Maquette Pro" w:hAnsi="ARS Maquette Pro"/>
      <w:sz w:val="19"/>
    </w:rPr>
  </w:style>
  <w:style w:type="paragraph" w:customStyle="1" w:styleId="ArsVoetnoot">
    <w:name w:val="Ars Voetnoot"/>
    <w:basedOn w:val="Standaard"/>
    <w:link w:val="ArsVoetnootChar"/>
    <w:rsid w:val="004266A5"/>
    <w:pPr>
      <w:spacing w:after="0" w:line="200" w:lineRule="exact"/>
    </w:pPr>
    <w:rPr>
      <w:rFonts w:ascii="ARS Maquette Pro" w:hAnsi="ARS Maquette Pro"/>
      <w:sz w:val="14"/>
    </w:rPr>
  </w:style>
  <w:style w:type="character" w:customStyle="1" w:styleId="ArsBodySubChar">
    <w:name w:val="Ars Body Sub Char"/>
    <w:basedOn w:val="Standaardalinea-lettertype"/>
    <w:link w:val="ArsBodySub"/>
    <w:rsid w:val="004266A5"/>
    <w:rPr>
      <w:rFonts w:ascii="ARS Maquette Pro" w:hAnsi="ARS Maquette Pro"/>
      <w:sz w:val="16"/>
    </w:rPr>
  </w:style>
  <w:style w:type="paragraph" w:customStyle="1" w:styleId="ArsVersienummer">
    <w:name w:val="Ars Versienummer"/>
    <w:basedOn w:val="Standaard"/>
    <w:link w:val="ArsVersienummerChar"/>
    <w:rsid w:val="004266A5"/>
    <w:pPr>
      <w:spacing w:after="0" w:line="150" w:lineRule="exact"/>
    </w:pPr>
    <w:rPr>
      <w:rFonts w:ascii="ARS Maquette Pro" w:hAnsi="ARS Maquette Pro"/>
      <w:sz w:val="12"/>
    </w:rPr>
  </w:style>
  <w:style w:type="character" w:customStyle="1" w:styleId="ArsVoetnootChar">
    <w:name w:val="Ars Voetnoot Char"/>
    <w:basedOn w:val="Standaardalinea-lettertype"/>
    <w:link w:val="ArsVoetnoot"/>
    <w:rsid w:val="004266A5"/>
    <w:rPr>
      <w:rFonts w:ascii="ARS Maquette Pro" w:hAnsi="ARS Maquette Pro"/>
      <w:sz w:val="14"/>
    </w:rPr>
  </w:style>
  <w:style w:type="paragraph" w:customStyle="1" w:styleId="Heading">
    <w:name w:val="Heading"/>
    <w:basedOn w:val="Standaard"/>
    <w:link w:val="HeadingChar"/>
    <w:uiPriority w:val="2"/>
    <w:qFormat/>
    <w:rsid w:val="00EB6DE5"/>
    <w:pPr>
      <w:spacing w:after="360" w:line="420" w:lineRule="exact"/>
      <w:outlineLvl w:val="0"/>
    </w:pPr>
    <w:rPr>
      <w:sz w:val="40"/>
    </w:rPr>
  </w:style>
  <w:style w:type="character" w:customStyle="1" w:styleId="ArsVersienummerChar">
    <w:name w:val="Ars Versienummer Char"/>
    <w:basedOn w:val="Standaardalinea-lettertype"/>
    <w:link w:val="ArsVersienummer"/>
    <w:rsid w:val="004266A5"/>
    <w:rPr>
      <w:rFonts w:ascii="ARS Maquette Pro" w:hAnsi="ARS Maquette Pro"/>
      <w:sz w:val="12"/>
    </w:rPr>
  </w:style>
  <w:style w:type="paragraph" w:customStyle="1" w:styleId="Intro">
    <w:name w:val="Intro"/>
    <w:basedOn w:val="Standaard"/>
    <w:link w:val="IntroChar"/>
    <w:uiPriority w:val="4"/>
    <w:rsid w:val="001D6840"/>
    <w:pPr>
      <w:spacing w:after="0" w:line="350" w:lineRule="exact"/>
    </w:pPr>
    <w:rPr>
      <w:sz w:val="30"/>
    </w:rPr>
  </w:style>
  <w:style w:type="character" w:customStyle="1" w:styleId="HeadingChar">
    <w:name w:val="Heading Char"/>
    <w:basedOn w:val="Standaardalinea-lettertype"/>
    <w:link w:val="Heading"/>
    <w:uiPriority w:val="2"/>
    <w:rsid w:val="00EB6DE5"/>
    <w:rPr>
      <w:rFonts w:ascii="Calibri" w:hAnsi="Calibri"/>
      <w:sz w:val="40"/>
    </w:rPr>
  </w:style>
  <w:style w:type="paragraph" w:customStyle="1" w:styleId="Subheading">
    <w:name w:val="Subheading"/>
    <w:basedOn w:val="Standaard"/>
    <w:link w:val="SubheadingChar"/>
    <w:uiPriority w:val="3"/>
    <w:qFormat/>
    <w:rsid w:val="00F6213E"/>
    <w:pPr>
      <w:spacing w:after="0" w:line="400" w:lineRule="exact"/>
    </w:pPr>
    <w:rPr>
      <w:sz w:val="40"/>
    </w:rPr>
  </w:style>
  <w:style w:type="character" w:customStyle="1" w:styleId="IntroChar">
    <w:name w:val="Intro Char"/>
    <w:basedOn w:val="Standaardalinea-lettertype"/>
    <w:link w:val="Intro"/>
    <w:uiPriority w:val="4"/>
    <w:rsid w:val="00553059"/>
    <w:rPr>
      <w:rFonts w:ascii="Arial" w:hAnsi="Arial"/>
      <w:sz w:val="30"/>
    </w:rPr>
  </w:style>
  <w:style w:type="paragraph" w:customStyle="1" w:styleId="Body">
    <w:name w:val="Body"/>
    <w:aliases w:val="Broodtekst"/>
    <w:basedOn w:val="Standaard"/>
    <w:link w:val="BodyChar"/>
    <w:qFormat/>
    <w:rsid w:val="00E777DB"/>
    <w:pPr>
      <w:spacing w:after="0" w:line="240" w:lineRule="exact"/>
    </w:pPr>
    <w:rPr>
      <w:sz w:val="22"/>
    </w:rPr>
  </w:style>
  <w:style w:type="character" w:customStyle="1" w:styleId="SubheadingChar">
    <w:name w:val="Subheading Char"/>
    <w:basedOn w:val="Standaardalinea-lettertype"/>
    <w:link w:val="Subheading"/>
    <w:uiPriority w:val="3"/>
    <w:rsid w:val="00F6213E"/>
    <w:rPr>
      <w:rFonts w:ascii="Calibri" w:hAnsi="Calibri"/>
      <w:sz w:val="40"/>
    </w:rPr>
  </w:style>
  <w:style w:type="paragraph" w:customStyle="1" w:styleId="BodySub">
    <w:name w:val="Body Sub"/>
    <w:aliases w:val="Subtekst"/>
    <w:basedOn w:val="Standaard"/>
    <w:link w:val="BodySubChar"/>
    <w:uiPriority w:val="1"/>
    <w:qFormat/>
    <w:rsid w:val="009E6E9B"/>
    <w:pPr>
      <w:spacing w:after="0" w:line="240" w:lineRule="exact"/>
    </w:pPr>
    <w:rPr>
      <w:sz w:val="17"/>
    </w:rPr>
  </w:style>
  <w:style w:type="character" w:customStyle="1" w:styleId="BodyChar">
    <w:name w:val="Body Char"/>
    <w:aliases w:val="Broodtekst Char"/>
    <w:basedOn w:val="Standaardalinea-lettertype"/>
    <w:link w:val="Body"/>
    <w:rsid w:val="00E777DB"/>
    <w:rPr>
      <w:rFonts w:ascii="Calibri" w:hAnsi="Calibri"/>
    </w:rPr>
  </w:style>
  <w:style w:type="paragraph" w:customStyle="1" w:styleId="Voetnoot">
    <w:name w:val="Voetnoot"/>
    <w:basedOn w:val="Standaard"/>
    <w:link w:val="VoetnootChar"/>
    <w:uiPriority w:val="5"/>
    <w:rsid w:val="009E6E9B"/>
    <w:pPr>
      <w:spacing w:after="0" w:line="220" w:lineRule="exact"/>
    </w:pPr>
    <w:rPr>
      <w:sz w:val="15"/>
    </w:rPr>
  </w:style>
  <w:style w:type="character" w:customStyle="1" w:styleId="BodySubChar">
    <w:name w:val="Body Sub Char"/>
    <w:aliases w:val="Subtekst Char"/>
    <w:basedOn w:val="Standaardalinea-lettertype"/>
    <w:link w:val="BodySub"/>
    <w:uiPriority w:val="1"/>
    <w:rsid w:val="00553059"/>
    <w:rPr>
      <w:rFonts w:ascii="Arial" w:hAnsi="Arial"/>
      <w:sz w:val="17"/>
    </w:rPr>
  </w:style>
  <w:style w:type="paragraph" w:customStyle="1" w:styleId="Versienummer">
    <w:name w:val="Versienummer"/>
    <w:basedOn w:val="Standaard"/>
    <w:link w:val="VersienummerChar"/>
    <w:uiPriority w:val="6"/>
    <w:rsid w:val="00553059"/>
    <w:pPr>
      <w:spacing w:after="0" w:line="160" w:lineRule="exact"/>
    </w:pPr>
    <w:rPr>
      <w:sz w:val="12"/>
    </w:rPr>
  </w:style>
  <w:style w:type="character" w:customStyle="1" w:styleId="VoetnootChar">
    <w:name w:val="Voetnoot Char"/>
    <w:basedOn w:val="Standaardalinea-lettertype"/>
    <w:link w:val="Voetnoot"/>
    <w:uiPriority w:val="5"/>
    <w:rsid w:val="00553059"/>
    <w:rPr>
      <w:rFonts w:ascii="Arial" w:hAnsi="Arial"/>
      <w:sz w:val="15"/>
    </w:rPr>
  </w:style>
  <w:style w:type="character" w:customStyle="1" w:styleId="VersienummerChar">
    <w:name w:val="Versienummer Char"/>
    <w:basedOn w:val="Standaardalinea-lettertype"/>
    <w:link w:val="Versienummer"/>
    <w:uiPriority w:val="6"/>
    <w:rsid w:val="00553059"/>
    <w:rPr>
      <w:rFonts w:ascii="Arial" w:hAnsi="Arial"/>
      <w:sz w:val="12"/>
    </w:rPr>
  </w:style>
  <w:style w:type="paragraph" w:styleId="Koptekst">
    <w:name w:val="header"/>
    <w:basedOn w:val="Standaard"/>
    <w:link w:val="KoptekstChar"/>
    <w:uiPriority w:val="99"/>
    <w:unhideWhenUsed/>
    <w:rsid w:val="00C8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7ED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8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7ED"/>
    <w:rPr>
      <w:rFonts w:ascii="Arial" w:hAnsi="Arial"/>
    </w:rPr>
  </w:style>
  <w:style w:type="table" w:styleId="Tabelraster">
    <w:name w:val="Table Grid"/>
    <w:basedOn w:val="Standaardtabel"/>
    <w:uiPriority w:val="59"/>
    <w:rsid w:val="008A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Body"/>
    <w:link w:val="NummeringChar"/>
    <w:uiPriority w:val="99"/>
    <w:qFormat/>
    <w:rsid w:val="001C6402"/>
    <w:pPr>
      <w:numPr>
        <w:numId w:val="2"/>
      </w:numPr>
    </w:pPr>
  </w:style>
  <w:style w:type="character" w:customStyle="1" w:styleId="NummeringChar">
    <w:name w:val="Nummering Char"/>
    <w:basedOn w:val="BodyChar"/>
    <w:link w:val="Nummering"/>
    <w:uiPriority w:val="99"/>
    <w:rsid w:val="001C6402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5710A"/>
    <w:rPr>
      <w:rFonts w:ascii="Calibri" w:eastAsiaTheme="majorEastAsia" w:hAnsi="Calibri" w:cstheme="majorBidi"/>
      <w:b/>
      <w:color w:val="231F2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710A"/>
    <w:rPr>
      <w:rFonts w:ascii="Calibri" w:eastAsiaTheme="majorEastAsia" w:hAnsi="Calibri" w:cstheme="majorBidi"/>
      <w:b/>
      <w:color w:val="231F20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5710A"/>
    <w:rPr>
      <w:rFonts w:ascii="Calibri" w:eastAsiaTheme="majorEastAsia" w:hAnsi="Calibri" w:cstheme="majorBidi"/>
      <w:b/>
      <w:color w:val="231F20"/>
      <w:sz w:val="2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7BE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E0E54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uiPriority w:val="39"/>
    <w:unhideWhenUsed/>
    <w:rsid w:val="009D0798"/>
    <w:pPr>
      <w:spacing w:before="240" w:after="0"/>
      <w:ind w:left="737" w:hanging="737"/>
    </w:pPr>
    <w:rPr>
      <w:b/>
    </w:rPr>
  </w:style>
  <w:style w:type="paragraph" w:styleId="Inhopg2">
    <w:name w:val="toc 2"/>
    <w:basedOn w:val="Standaard"/>
    <w:next w:val="Standaard"/>
    <w:uiPriority w:val="39"/>
    <w:unhideWhenUsed/>
    <w:rsid w:val="009D0798"/>
    <w:pPr>
      <w:spacing w:before="80" w:after="0" w:line="240" w:lineRule="exact"/>
      <w:ind w:left="737" w:hanging="737"/>
    </w:pPr>
  </w:style>
  <w:style w:type="paragraph" w:styleId="Inhopg3">
    <w:name w:val="toc 3"/>
    <w:basedOn w:val="Standaard"/>
    <w:next w:val="Standaard"/>
    <w:uiPriority w:val="39"/>
    <w:unhideWhenUsed/>
    <w:rsid w:val="009D0798"/>
    <w:pPr>
      <w:spacing w:after="0" w:line="220" w:lineRule="exact"/>
      <w:ind w:left="737" w:hanging="737"/>
    </w:pPr>
    <w:rPr>
      <w:sz w:val="18"/>
    </w:rPr>
  </w:style>
  <w:style w:type="paragraph" w:customStyle="1" w:styleId="Klein">
    <w:name w:val="Klein"/>
    <w:basedOn w:val="Standaard"/>
    <w:link w:val="KleinChar"/>
    <w:uiPriority w:val="99"/>
    <w:qFormat/>
    <w:rsid w:val="00B14FFD"/>
    <w:pPr>
      <w:spacing w:after="240" w:line="170" w:lineRule="exact"/>
    </w:pPr>
    <w:rPr>
      <w:sz w:val="14"/>
    </w:rPr>
  </w:style>
  <w:style w:type="paragraph" w:customStyle="1" w:styleId="Kleinkopje">
    <w:name w:val="Klein kopje"/>
    <w:basedOn w:val="Klein"/>
    <w:link w:val="KleinkopjeChar"/>
    <w:uiPriority w:val="99"/>
    <w:qFormat/>
    <w:rsid w:val="009E0DF2"/>
    <w:rPr>
      <w:caps/>
      <w:sz w:val="10"/>
    </w:rPr>
  </w:style>
  <w:style w:type="character" w:customStyle="1" w:styleId="KleinChar">
    <w:name w:val="Klein Char"/>
    <w:basedOn w:val="Standaardalinea-lettertype"/>
    <w:link w:val="Klein"/>
    <w:uiPriority w:val="99"/>
    <w:rsid w:val="00B14FFD"/>
    <w:rPr>
      <w:rFonts w:ascii="Calibri" w:hAnsi="Calibri"/>
      <w:sz w:val="14"/>
    </w:rPr>
  </w:style>
  <w:style w:type="character" w:customStyle="1" w:styleId="KleinkopjeChar">
    <w:name w:val="Klein kopje Char"/>
    <w:basedOn w:val="KleinChar"/>
    <w:link w:val="Kleinkopje"/>
    <w:uiPriority w:val="99"/>
    <w:rsid w:val="009E0DF2"/>
    <w:rPr>
      <w:rFonts w:ascii="Calibri" w:hAnsi="Calibri"/>
      <w:caps/>
      <w:sz w:val="10"/>
    </w:rPr>
  </w:style>
  <w:style w:type="character" w:customStyle="1" w:styleId="Kop4Char">
    <w:name w:val="Kop 4 Char"/>
    <w:basedOn w:val="Standaardalinea-lettertype"/>
    <w:link w:val="Kop4"/>
    <w:uiPriority w:val="9"/>
    <w:rsid w:val="00E5710A"/>
    <w:rPr>
      <w:rFonts w:ascii="Calibri" w:eastAsiaTheme="majorEastAsia" w:hAnsi="Calibri" w:cstheme="majorBidi"/>
      <w:b/>
      <w:iC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9D0798"/>
    <w:pPr>
      <w:tabs>
        <w:tab w:val="right" w:pos="9514"/>
      </w:tabs>
      <w:spacing w:after="0" w:line="200" w:lineRule="exact"/>
      <w:ind w:left="737" w:hanging="737"/>
    </w:pPr>
    <w:rPr>
      <w:sz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yperlink" Target="mailto:info@volandis.nl" TargetMode="Externa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mailto:info@volandis.nl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andis\sjablonen\Vrij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CD6131868246F086A3493E89F40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57037-120D-4BA2-AD31-1EFB71FC603A}"/>
      </w:docPartPr>
      <w:docPartBody>
        <w:p w:rsidR="00514563" w:rsidRDefault="005B50FF">
          <w:pPr>
            <w:pStyle w:val="88CD6131868246F086A3493E89F40C7E"/>
          </w:pPr>
          <w:r>
            <w:t>Onderwerp</w:t>
          </w:r>
        </w:p>
      </w:docPartBody>
    </w:docPart>
    <w:docPart>
      <w:docPartPr>
        <w:name w:val="6E4B9CEC602B4A6F9E8847F989CEA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73322-4ADA-4AFD-8B11-CB58724491CA}"/>
      </w:docPartPr>
      <w:docPartBody>
        <w:p w:rsidR="00514563" w:rsidRDefault="005B50FF">
          <w:pPr>
            <w:pStyle w:val="6E4B9CEC602B4A6F9E8847F989CEAFE0"/>
          </w:pPr>
          <w:r w:rsidRPr="00AE6753">
            <w:t>Datum</w:t>
          </w:r>
        </w:p>
      </w:docPartBody>
    </w:docPart>
    <w:docPart>
      <w:docPartPr>
        <w:name w:val="7A743CBB47C74FEEACA204C7359B2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0CB6F-D425-4526-B684-74DFDB52D30E}"/>
      </w:docPartPr>
      <w:docPartBody>
        <w:p w:rsidR="00514563" w:rsidRDefault="005B50FF">
          <w:pPr>
            <w:pStyle w:val="7A743CBB47C74FEEACA204C7359B2D11"/>
          </w:pPr>
          <w: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35 Thin">
    <w:altName w:val="Malgun Gothic"/>
    <w:panose1 w:val="020B0403020202020204"/>
    <w:charset w:val="00"/>
    <w:family w:val="auto"/>
    <w:pitch w:val="variable"/>
    <w:sig w:usb0="00000003" w:usb1="4000204A" w:usb2="00000000" w:usb3="00000000" w:csb0="00000001" w:csb1="00000000"/>
  </w:font>
  <w:font w:name="ARS Maquette Pro">
    <w:panose1 w:val="020B06040202020202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FF"/>
    <w:rsid w:val="00161C93"/>
    <w:rsid w:val="00514563"/>
    <w:rsid w:val="005B50FF"/>
    <w:rsid w:val="00B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8CD6131868246F086A3493E89F40C7E">
    <w:name w:val="88CD6131868246F086A3493E89F40C7E"/>
  </w:style>
  <w:style w:type="paragraph" w:customStyle="1" w:styleId="6E4B9CEC602B4A6F9E8847F989CEAFE0">
    <w:name w:val="6E4B9CEC602B4A6F9E8847F989CEAFE0"/>
  </w:style>
  <w:style w:type="paragraph" w:customStyle="1" w:styleId="49AEB77F1F0D4B968CF5629CBE43BECD">
    <w:name w:val="49AEB77F1F0D4B968CF5629CBE43BECD"/>
  </w:style>
  <w:style w:type="paragraph" w:customStyle="1" w:styleId="7A743CBB47C74FEEACA204C7359B2D11">
    <w:name w:val="7A743CBB47C74FEEACA204C7359B2D11"/>
  </w:style>
  <w:style w:type="paragraph" w:customStyle="1" w:styleId="1CA5A215B4A04E3CB1D5D8FD9A0E1123">
    <w:name w:val="1CA5A215B4A04E3CB1D5D8FD9A0E1123"/>
  </w:style>
  <w:style w:type="paragraph" w:customStyle="1" w:styleId="70EF4DD334DE4726B3CA8C2E040637C3">
    <w:name w:val="70EF4DD334DE4726B3CA8C2E040637C3"/>
  </w:style>
  <w:style w:type="paragraph" w:customStyle="1" w:styleId="ECA1BAD47B434187ACDD63A7AE860104">
    <w:name w:val="ECA1BAD47B434187ACDD63A7AE860104"/>
  </w:style>
  <w:style w:type="paragraph" w:customStyle="1" w:styleId="F6CFEED338AF45499171E5DEA82833B0">
    <w:name w:val="F6CFEED338AF45499171E5DEA82833B0"/>
    <w:rsid w:val="005B50FF"/>
  </w:style>
  <w:style w:type="paragraph" w:customStyle="1" w:styleId="DE40B0CC3E32456996715BA042CB5F35">
    <w:name w:val="DE40B0CC3E32456996715BA042CB5F35"/>
    <w:rsid w:val="005B50FF"/>
  </w:style>
  <w:style w:type="paragraph" w:customStyle="1" w:styleId="CE995DAF630444BC9738204D01A23672">
    <w:name w:val="CE995DAF630444BC9738204D01A23672"/>
    <w:rsid w:val="005B5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9EDD5-9D5C-B940-AE49-BD104A4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c:\volandis\sjablonen\Vrij document.dotx</Template>
  <TotalTime>121</TotalTime>
  <Pages>12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</vt:lpstr>
    </vt:vector>
  </TitlesOfParts>
  <Company>Volandis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</dc:title>
  <dc:subject/>
  <dc:creator>Judith Super</dc:creator>
  <cp:keywords/>
  <dc:description/>
  <cp:lastModifiedBy>Fred Boots</cp:lastModifiedBy>
  <cp:revision>33</cp:revision>
  <dcterms:created xsi:type="dcterms:W3CDTF">2019-05-24T14:43:00Z</dcterms:created>
  <dcterms:modified xsi:type="dcterms:W3CDTF">2020-06-23T14:59:00Z</dcterms:modified>
  <cp:category>Vrij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Vrijdocument</vt:lpwstr>
  </property>
  <property fmtid="{D5CDD505-2E9C-101B-9397-08002B2CF9AE}" pid="3" name="Status">
    <vt:lpwstr>Wijzigen</vt:lpwstr>
  </property>
</Properties>
</file>